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A1" w:rsidRDefault="00E060A1" w:rsidP="00E060A1">
      <w:pPr>
        <w:jc w:val="center"/>
        <w:rPr>
          <w:b/>
          <w:bCs/>
          <w:color w:val="FF0000"/>
          <w:sz w:val="32"/>
          <w:szCs w:val="32"/>
        </w:rPr>
      </w:pPr>
      <w:r w:rsidRPr="00AD05CB">
        <w:rPr>
          <w:b/>
          <w:bCs/>
          <w:color w:val="FF0000"/>
          <w:sz w:val="32"/>
          <w:szCs w:val="32"/>
        </w:rPr>
        <w:t>ROYAL ALBERT HALL</w:t>
      </w:r>
      <w:r w:rsidRPr="00AD05CB">
        <w:rPr>
          <w:b/>
          <w:bCs/>
          <w:color w:val="FF0000"/>
          <w:sz w:val="32"/>
          <w:szCs w:val="32"/>
        </w:rPr>
        <w:br/>
      </w:r>
      <w:r w:rsidR="00453FEF" w:rsidRPr="00AD05CB">
        <w:rPr>
          <w:b/>
          <w:bCs/>
          <w:color w:val="FF0000"/>
          <w:sz w:val="32"/>
          <w:szCs w:val="32"/>
        </w:rPr>
        <w:t>July</w:t>
      </w:r>
      <w:r w:rsidR="000745F3" w:rsidRPr="00AD05CB">
        <w:rPr>
          <w:b/>
          <w:bCs/>
          <w:color w:val="FF0000"/>
          <w:sz w:val="32"/>
          <w:szCs w:val="32"/>
        </w:rPr>
        <w:t xml:space="preserve"> 2015</w:t>
      </w:r>
      <w:r w:rsidRPr="00AD05CB">
        <w:rPr>
          <w:b/>
          <w:bCs/>
          <w:color w:val="FF0000"/>
          <w:sz w:val="32"/>
          <w:szCs w:val="32"/>
        </w:rPr>
        <w:t xml:space="preserve"> Listings </w:t>
      </w:r>
    </w:p>
    <w:p w:rsidR="00AD05CB" w:rsidRPr="00AD05CB" w:rsidRDefault="00AD05CB" w:rsidP="00E060A1">
      <w:pPr>
        <w:jc w:val="center"/>
        <w:rPr>
          <w:sz w:val="32"/>
          <w:szCs w:val="32"/>
        </w:rPr>
      </w:pPr>
    </w:p>
    <w:p w:rsidR="00AD05CB" w:rsidRDefault="00E060A1" w:rsidP="00C44261">
      <w:pPr>
        <w:jc w:val="center"/>
        <w:rPr>
          <w:b/>
          <w:bCs/>
          <w:sz w:val="32"/>
          <w:szCs w:val="32"/>
        </w:rPr>
      </w:pPr>
      <w:r w:rsidRPr="00AD05CB">
        <w:rPr>
          <w:b/>
          <w:bCs/>
          <w:sz w:val="32"/>
          <w:szCs w:val="32"/>
        </w:rPr>
        <w:t>Box Office:  +44 (0)20 7589 8212   Open 7 days a week 9:00am - 9:00pm</w:t>
      </w:r>
    </w:p>
    <w:p w:rsidR="003A12D6" w:rsidRPr="00AD05CB" w:rsidRDefault="00E060A1" w:rsidP="00C44261">
      <w:pPr>
        <w:jc w:val="center"/>
        <w:rPr>
          <w:sz w:val="32"/>
          <w:szCs w:val="32"/>
        </w:rPr>
      </w:pPr>
      <w:r w:rsidRPr="00AD05CB">
        <w:rPr>
          <w:b/>
          <w:bCs/>
          <w:sz w:val="32"/>
          <w:szCs w:val="32"/>
        </w:rPr>
        <w:br/>
        <w:t>Online booking is available for most events.  Please visit the website:  </w:t>
      </w:r>
      <w:hyperlink r:id="rId7" w:tooltip="http://www.royalalberthall.com/&#10;blocked::http://www.royalalberthall.com/&#10;http://www.royalalberthall.com/" w:history="1">
        <w:r w:rsidRPr="00AD05CB">
          <w:rPr>
            <w:b/>
            <w:bCs/>
            <w:color w:val="0000FF"/>
            <w:sz w:val="32"/>
            <w:szCs w:val="32"/>
            <w:u w:val="single"/>
          </w:rPr>
          <w:t>www.royalalberthall.com</w:t>
        </w:r>
      </w:hyperlink>
      <w:r w:rsidRPr="00AD05CB">
        <w:rPr>
          <w:b/>
          <w:bCs/>
          <w:sz w:val="32"/>
          <w:szCs w:val="32"/>
        </w:rPr>
        <w:t xml:space="preserve">     </w:t>
      </w:r>
    </w:p>
    <w:p w:rsidR="00517ED3" w:rsidRPr="00AD05CB" w:rsidRDefault="00517ED3" w:rsidP="00517ED3">
      <w:pPr>
        <w:rPr>
          <w:sz w:val="32"/>
          <w:szCs w:val="32"/>
        </w:rPr>
      </w:pPr>
    </w:p>
    <w:p w:rsidR="001B58A3" w:rsidRPr="00AD05CB" w:rsidRDefault="001B58A3" w:rsidP="001B58A3">
      <w:pPr>
        <w:rPr>
          <w:b/>
          <w:sz w:val="32"/>
          <w:szCs w:val="32"/>
        </w:rPr>
      </w:pPr>
    </w:p>
    <w:p w:rsidR="005E32AE" w:rsidRPr="00AD05CB" w:rsidRDefault="005E32AE" w:rsidP="005E32AE">
      <w:pPr>
        <w:rPr>
          <w:b/>
          <w:sz w:val="32"/>
          <w:szCs w:val="32"/>
        </w:rPr>
      </w:pPr>
    </w:p>
    <w:p w:rsidR="008511CA" w:rsidRPr="00AD05CB" w:rsidRDefault="00820A5C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Wednesday 1 July, 7:3</w:t>
      </w:r>
      <w:r w:rsidR="005E32AE" w:rsidRPr="00AD05CB">
        <w:rPr>
          <w:b/>
          <w:sz w:val="32"/>
          <w:szCs w:val="32"/>
        </w:rPr>
        <w:t>0pm</w:t>
      </w:r>
      <w:r w:rsidR="005E32AE" w:rsidRPr="00AD05CB">
        <w:rPr>
          <w:b/>
          <w:sz w:val="32"/>
          <w:szCs w:val="32"/>
        </w:rPr>
        <w:br/>
      </w:r>
      <w:r w:rsidRPr="00AD05CB">
        <w:rPr>
          <w:b/>
          <w:sz w:val="32"/>
          <w:szCs w:val="32"/>
        </w:rPr>
        <w:t>GLADYS KNIGHT</w:t>
      </w:r>
    </w:p>
    <w:p w:rsidR="008511CA" w:rsidRPr="00AD05CB" w:rsidRDefault="008511CA" w:rsidP="005E32AE">
      <w:pPr>
        <w:rPr>
          <w:b/>
          <w:sz w:val="32"/>
          <w:szCs w:val="32"/>
        </w:rPr>
      </w:pPr>
    </w:p>
    <w:p w:rsidR="008511CA" w:rsidRPr="00AD05CB" w:rsidRDefault="00E00459" w:rsidP="005E32AE">
      <w:pPr>
        <w:rPr>
          <w:b/>
          <w:sz w:val="32"/>
          <w:szCs w:val="32"/>
        </w:rPr>
      </w:pPr>
      <w:r w:rsidRPr="00AD05CB">
        <w:rPr>
          <w:color w:val="333333"/>
          <w:sz w:val="32"/>
          <w:szCs w:val="32"/>
          <w:shd w:val="clear" w:color="auto" w:fill="FFFFFF"/>
        </w:rPr>
        <w:t>The Empress of Soul and seven-</w:t>
      </w:r>
      <w:r w:rsidR="00820A5C" w:rsidRPr="00AD05CB">
        <w:rPr>
          <w:color w:val="333333"/>
          <w:sz w:val="32"/>
          <w:szCs w:val="32"/>
          <w:shd w:val="clear" w:color="auto" w:fill="FFFFFF"/>
        </w:rPr>
        <w:t>time Grammy winner will perform at the Hall as part of her first UK tour in six years.</w:t>
      </w:r>
    </w:p>
    <w:p w:rsidR="005E32AE" w:rsidRPr="00AD05CB" w:rsidRDefault="005E32AE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5E32AE" w:rsidRPr="00AD05CB" w:rsidRDefault="005E32AE" w:rsidP="005E32AE">
      <w:pPr>
        <w:rPr>
          <w:b/>
          <w:sz w:val="32"/>
          <w:szCs w:val="32"/>
        </w:rPr>
      </w:pPr>
    </w:p>
    <w:p w:rsidR="005E32AE" w:rsidRPr="00AD05CB" w:rsidRDefault="00820A5C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Thursday 2 July, 8:0</w:t>
      </w:r>
      <w:r w:rsidR="005E32AE" w:rsidRPr="00AD05CB">
        <w:rPr>
          <w:b/>
          <w:sz w:val="32"/>
          <w:szCs w:val="32"/>
        </w:rPr>
        <w:t>0pm</w:t>
      </w:r>
    </w:p>
    <w:p w:rsidR="008511CA" w:rsidRPr="00AD05CB" w:rsidRDefault="00820A5C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FRANK SINATRA JR. – SINATRA SINGS SINATRA</w:t>
      </w:r>
      <w:r w:rsidRPr="00AD05CB">
        <w:rPr>
          <w:b/>
          <w:sz w:val="32"/>
          <w:szCs w:val="32"/>
        </w:rPr>
        <w:br/>
      </w:r>
    </w:p>
    <w:p w:rsidR="005E32AE" w:rsidRPr="00AD05CB" w:rsidRDefault="00820A5C" w:rsidP="005E32AE">
      <w:pPr>
        <w:rPr>
          <w:b/>
          <w:sz w:val="32"/>
          <w:szCs w:val="32"/>
        </w:rPr>
      </w:pPr>
      <w:r w:rsidRPr="00AD05CB">
        <w:rPr>
          <w:color w:val="333333"/>
          <w:sz w:val="32"/>
          <w:szCs w:val="32"/>
          <w:shd w:val="clear" w:color="auto" w:fill="FFFFFF"/>
        </w:rPr>
        <w:t>With a full orchestra in tow, Sinatra Jr. performs some of the best-loved songs made famous by his father and delivers first-hand recollections of life on and off stage with the 'Chairman of the Board'.</w:t>
      </w:r>
      <w:r w:rsidR="005E32AE" w:rsidRPr="00AD05CB">
        <w:rPr>
          <w:b/>
          <w:sz w:val="32"/>
          <w:szCs w:val="32"/>
        </w:rPr>
        <w:br/>
        <w:t>…………………………………………………………..</w:t>
      </w:r>
    </w:p>
    <w:p w:rsidR="005E32AE" w:rsidRPr="00AD05CB" w:rsidRDefault="005E32AE" w:rsidP="005E32AE">
      <w:pPr>
        <w:rPr>
          <w:b/>
          <w:sz w:val="32"/>
          <w:szCs w:val="32"/>
        </w:rPr>
      </w:pPr>
    </w:p>
    <w:p w:rsidR="005E32AE" w:rsidRPr="00AD05CB" w:rsidRDefault="00820A5C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Saturday 4 July</w:t>
      </w:r>
      <w:r w:rsidR="005E32AE" w:rsidRPr="00AD05CB">
        <w:rPr>
          <w:b/>
          <w:sz w:val="32"/>
          <w:szCs w:val="32"/>
        </w:rPr>
        <w:t xml:space="preserve">, </w:t>
      </w:r>
      <w:r w:rsidRPr="00AD05CB">
        <w:rPr>
          <w:b/>
          <w:sz w:val="32"/>
          <w:szCs w:val="32"/>
        </w:rPr>
        <w:t>2:30pm &amp; 7:0</w:t>
      </w:r>
      <w:r w:rsidR="005E32AE" w:rsidRPr="00AD05CB">
        <w:rPr>
          <w:b/>
          <w:sz w:val="32"/>
          <w:szCs w:val="32"/>
        </w:rPr>
        <w:t>0pm</w:t>
      </w:r>
    </w:p>
    <w:p w:rsidR="008511CA" w:rsidRPr="00AD05CB" w:rsidRDefault="00820A5C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BACK TO THE FUTURE LIVE IN CONCERT</w:t>
      </w:r>
    </w:p>
    <w:p w:rsidR="008511CA" w:rsidRPr="00AD05CB" w:rsidRDefault="008511CA" w:rsidP="005E32AE">
      <w:pPr>
        <w:rPr>
          <w:b/>
          <w:sz w:val="32"/>
          <w:szCs w:val="32"/>
        </w:rPr>
      </w:pPr>
    </w:p>
    <w:p w:rsidR="005E32AE" w:rsidRPr="00AD05CB" w:rsidRDefault="00820A5C" w:rsidP="005E32AE">
      <w:pPr>
        <w:rPr>
          <w:b/>
          <w:sz w:val="32"/>
          <w:szCs w:val="32"/>
        </w:rPr>
      </w:pPr>
      <w:r w:rsidRPr="00AD05CB">
        <w:rPr>
          <w:color w:val="333333"/>
          <w:sz w:val="32"/>
          <w:szCs w:val="32"/>
          <w:shd w:val="clear" w:color="auto" w:fill="FFFFFF"/>
        </w:rPr>
        <w:t>Celebrate a worldwide cultural phenomenon in this screening of Back to the Future with a live orchestral accompaniment.</w:t>
      </w:r>
      <w:r w:rsidR="005E32AE" w:rsidRPr="00AD05CB">
        <w:rPr>
          <w:b/>
          <w:sz w:val="32"/>
          <w:szCs w:val="32"/>
        </w:rPr>
        <w:br/>
        <w:t>…………………………………………………………..</w:t>
      </w:r>
    </w:p>
    <w:p w:rsidR="005E32AE" w:rsidRPr="00AD05CB" w:rsidRDefault="005E32AE" w:rsidP="005E32AE">
      <w:pPr>
        <w:rPr>
          <w:b/>
          <w:sz w:val="32"/>
          <w:szCs w:val="32"/>
        </w:rPr>
      </w:pPr>
    </w:p>
    <w:p w:rsidR="005E32AE" w:rsidRPr="00AD05CB" w:rsidRDefault="00820A5C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Sunday 5 July</w:t>
      </w:r>
      <w:r w:rsidR="005E32AE" w:rsidRPr="00AD05CB">
        <w:rPr>
          <w:b/>
          <w:sz w:val="32"/>
          <w:szCs w:val="32"/>
        </w:rPr>
        <w:t>,</w:t>
      </w:r>
      <w:r w:rsidRPr="00AD05CB">
        <w:rPr>
          <w:b/>
          <w:sz w:val="32"/>
          <w:szCs w:val="32"/>
        </w:rPr>
        <w:t xml:space="preserve"> 7</w:t>
      </w:r>
      <w:r w:rsidR="005E32AE" w:rsidRPr="00AD05CB">
        <w:rPr>
          <w:b/>
          <w:sz w:val="32"/>
          <w:szCs w:val="32"/>
        </w:rPr>
        <w:t>:30pm</w:t>
      </w:r>
    </w:p>
    <w:p w:rsidR="005E32AE" w:rsidRPr="00AD05CB" w:rsidRDefault="00820A5C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PETE TOWNSHEND’S CLASSIC QUADROPHENIA</w:t>
      </w:r>
    </w:p>
    <w:p w:rsidR="008511CA" w:rsidRPr="00AD05CB" w:rsidRDefault="008511CA" w:rsidP="005E32AE">
      <w:pPr>
        <w:rPr>
          <w:b/>
          <w:sz w:val="32"/>
          <w:szCs w:val="32"/>
        </w:rPr>
      </w:pPr>
    </w:p>
    <w:p w:rsidR="008511CA" w:rsidRPr="00AD05CB" w:rsidRDefault="00820A5C" w:rsidP="005E32AE">
      <w:pPr>
        <w:rPr>
          <w:b/>
          <w:sz w:val="32"/>
          <w:szCs w:val="32"/>
        </w:rPr>
      </w:pPr>
      <w:r w:rsidRPr="00AD05CB">
        <w:rPr>
          <w:color w:val="333333"/>
          <w:sz w:val="32"/>
          <w:szCs w:val="32"/>
          <w:shd w:val="clear" w:color="auto" w:fill="FFFFFF"/>
        </w:rPr>
        <w:t>Guitarist Pete Townshend presents a new orchestral version of one of The Who's landmark albums.</w:t>
      </w:r>
    </w:p>
    <w:p w:rsidR="005E32AE" w:rsidRPr="00AD05CB" w:rsidRDefault="005E32AE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5E32AE" w:rsidRPr="00AD05CB" w:rsidRDefault="005E32AE" w:rsidP="005E32AE">
      <w:pPr>
        <w:rPr>
          <w:b/>
          <w:color w:val="000000" w:themeColor="text1"/>
          <w:sz w:val="32"/>
          <w:szCs w:val="32"/>
        </w:rPr>
      </w:pPr>
      <w:r w:rsidRPr="00AD05CB">
        <w:rPr>
          <w:b/>
          <w:color w:val="000000" w:themeColor="text1"/>
          <w:sz w:val="32"/>
          <w:szCs w:val="32"/>
        </w:rPr>
        <w:br/>
      </w:r>
      <w:r w:rsidR="00626AFF" w:rsidRPr="00AD05CB">
        <w:rPr>
          <w:b/>
          <w:color w:val="000000" w:themeColor="text1"/>
          <w:sz w:val="32"/>
          <w:szCs w:val="32"/>
        </w:rPr>
        <w:t>Saturday 11 July, 7:3</w:t>
      </w:r>
      <w:r w:rsidRPr="00AD05CB">
        <w:rPr>
          <w:b/>
          <w:color w:val="000000" w:themeColor="text1"/>
          <w:sz w:val="32"/>
          <w:szCs w:val="32"/>
        </w:rPr>
        <w:t>0pm</w:t>
      </w:r>
      <w:r w:rsidRPr="00AD05CB">
        <w:rPr>
          <w:b/>
          <w:color w:val="000000" w:themeColor="text1"/>
          <w:sz w:val="32"/>
          <w:szCs w:val="32"/>
        </w:rPr>
        <w:br/>
      </w:r>
      <w:r w:rsidR="00626AFF" w:rsidRPr="00AD05CB">
        <w:rPr>
          <w:b/>
          <w:color w:val="000000" w:themeColor="text1"/>
          <w:sz w:val="32"/>
          <w:szCs w:val="32"/>
        </w:rPr>
        <w:t>LUCHA LIBRE</w:t>
      </w:r>
    </w:p>
    <w:p w:rsidR="008511CA" w:rsidRPr="00AD05CB" w:rsidRDefault="008511CA" w:rsidP="005E32AE">
      <w:pPr>
        <w:rPr>
          <w:b/>
          <w:color w:val="000000" w:themeColor="text1"/>
          <w:sz w:val="32"/>
          <w:szCs w:val="32"/>
        </w:rPr>
      </w:pPr>
    </w:p>
    <w:p w:rsidR="005E32AE" w:rsidRPr="00AD05CB" w:rsidRDefault="00626AFF" w:rsidP="005E32AE">
      <w:pPr>
        <w:rPr>
          <w:b/>
          <w:color w:val="000000" w:themeColor="text1"/>
          <w:sz w:val="32"/>
          <w:szCs w:val="32"/>
        </w:rPr>
      </w:pPr>
      <w:r w:rsidRPr="00AD05CB">
        <w:rPr>
          <w:color w:val="333333"/>
          <w:sz w:val="32"/>
          <w:szCs w:val="32"/>
          <w:shd w:val="clear" w:color="auto" w:fill="FFFFFF"/>
        </w:rPr>
        <w:t>For the first time ever and for one night only, the Royal Albert Hall will host the mythical, dangerous, acrobatic and heroic world of Mexico's masked wrestlers.</w:t>
      </w:r>
      <w:r w:rsidRPr="00AD05CB">
        <w:rPr>
          <w:color w:val="333333"/>
          <w:sz w:val="32"/>
          <w:szCs w:val="32"/>
          <w:shd w:val="clear" w:color="auto" w:fill="FFFFFF"/>
        </w:rPr>
        <w:br/>
      </w:r>
      <w:r w:rsidR="005E32AE" w:rsidRPr="00AD05CB">
        <w:rPr>
          <w:b/>
          <w:color w:val="000000" w:themeColor="text1"/>
          <w:sz w:val="32"/>
          <w:szCs w:val="32"/>
        </w:rPr>
        <w:t>…………………………………………………………..</w:t>
      </w:r>
    </w:p>
    <w:p w:rsidR="005E32AE" w:rsidRPr="00AD05CB" w:rsidRDefault="005E32AE" w:rsidP="005E32AE">
      <w:pPr>
        <w:rPr>
          <w:b/>
          <w:color w:val="000000" w:themeColor="text1"/>
          <w:sz w:val="32"/>
          <w:szCs w:val="32"/>
        </w:rPr>
      </w:pPr>
      <w:r w:rsidRPr="00AD05CB">
        <w:rPr>
          <w:b/>
          <w:color w:val="000000" w:themeColor="text1"/>
          <w:sz w:val="32"/>
          <w:szCs w:val="32"/>
        </w:rPr>
        <w:br/>
      </w:r>
      <w:r w:rsidR="00626AFF" w:rsidRPr="00AD05CB">
        <w:rPr>
          <w:b/>
          <w:color w:val="000000" w:themeColor="text1"/>
          <w:sz w:val="32"/>
          <w:szCs w:val="32"/>
        </w:rPr>
        <w:t>Sunday 12 July, 7</w:t>
      </w:r>
      <w:r w:rsidRPr="00AD05CB">
        <w:rPr>
          <w:b/>
          <w:color w:val="000000" w:themeColor="text1"/>
          <w:sz w:val="32"/>
          <w:szCs w:val="32"/>
        </w:rPr>
        <w:t>pm</w:t>
      </w:r>
      <w:r w:rsidRPr="00AD05CB">
        <w:rPr>
          <w:b/>
          <w:color w:val="000000" w:themeColor="text1"/>
          <w:sz w:val="32"/>
          <w:szCs w:val="32"/>
        </w:rPr>
        <w:br/>
      </w:r>
      <w:r w:rsidR="00626AFF" w:rsidRPr="00AD05CB">
        <w:rPr>
          <w:b/>
          <w:color w:val="000000" w:themeColor="text1"/>
          <w:sz w:val="32"/>
          <w:szCs w:val="32"/>
        </w:rPr>
        <w:t>THE ARMED MAN: A MASS FOR PEACE</w:t>
      </w:r>
    </w:p>
    <w:p w:rsidR="008511CA" w:rsidRPr="00AD05CB" w:rsidRDefault="008511CA" w:rsidP="005E32AE">
      <w:pPr>
        <w:rPr>
          <w:b/>
          <w:color w:val="000000" w:themeColor="text1"/>
          <w:sz w:val="32"/>
          <w:szCs w:val="32"/>
        </w:rPr>
      </w:pPr>
    </w:p>
    <w:p w:rsidR="008511CA" w:rsidRPr="00AD05CB" w:rsidRDefault="00626AFF" w:rsidP="005E32AE">
      <w:pPr>
        <w:rPr>
          <w:b/>
          <w:color w:val="000000" w:themeColor="text1"/>
          <w:sz w:val="32"/>
          <w:szCs w:val="32"/>
        </w:rPr>
      </w:pPr>
      <w:r w:rsidRPr="00AD05CB">
        <w:rPr>
          <w:color w:val="333333"/>
          <w:sz w:val="32"/>
          <w:szCs w:val="32"/>
          <w:shd w:val="clear" w:color="auto" w:fill="FFFFFF"/>
        </w:rPr>
        <w:t xml:space="preserve">Experience Karl Jenkins' 20th century choral classic The Armed Man along with other orchestral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favourites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>, all presented by The Really Big Chorus.</w:t>
      </w:r>
    </w:p>
    <w:p w:rsidR="005E32AE" w:rsidRPr="00AD05CB" w:rsidRDefault="005E32AE" w:rsidP="005E32AE">
      <w:pPr>
        <w:rPr>
          <w:b/>
          <w:color w:val="000000" w:themeColor="text1"/>
          <w:sz w:val="32"/>
          <w:szCs w:val="32"/>
        </w:rPr>
      </w:pPr>
      <w:r w:rsidRPr="00AD05CB">
        <w:rPr>
          <w:b/>
          <w:color w:val="000000" w:themeColor="text1"/>
          <w:sz w:val="32"/>
          <w:szCs w:val="32"/>
        </w:rPr>
        <w:t>…………………………………………………………..</w:t>
      </w:r>
    </w:p>
    <w:p w:rsidR="005E32AE" w:rsidRPr="00AD05CB" w:rsidRDefault="005E32AE" w:rsidP="005E32AE">
      <w:pPr>
        <w:rPr>
          <w:b/>
          <w:color w:val="000000" w:themeColor="text1"/>
          <w:sz w:val="32"/>
          <w:szCs w:val="32"/>
        </w:rPr>
      </w:pPr>
      <w:r w:rsidRPr="00AD05CB">
        <w:rPr>
          <w:b/>
          <w:color w:val="000000" w:themeColor="text1"/>
          <w:sz w:val="32"/>
          <w:szCs w:val="32"/>
        </w:rPr>
        <w:br/>
      </w:r>
      <w:r w:rsidR="00626AFF" w:rsidRPr="00AD05CB">
        <w:rPr>
          <w:b/>
          <w:color w:val="000000" w:themeColor="text1"/>
          <w:sz w:val="32"/>
          <w:szCs w:val="32"/>
        </w:rPr>
        <w:t xml:space="preserve">Friday 17 July, </w:t>
      </w:r>
      <w:r w:rsidRPr="00AD05CB">
        <w:rPr>
          <w:b/>
          <w:color w:val="000000" w:themeColor="text1"/>
          <w:sz w:val="32"/>
          <w:szCs w:val="32"/>
        </w:rPr>
        <w:t>7:30pm</w:t>
      </w:r>
      <w:r w:rsidRPr="00AD05CB">
        <w:rPr>
          <w:b/>
          <w:color w:val="000000" w:themeColor="text1"/>
          <w:sz w:val="32"/>
          <w:szCs w:val="32"/>
        </w:rPr>
        <w:br/>
      </w:r>
      <w:r w:rsidR="00626AFF" w:rsidRPr="00AD05CB">
        <w:rPr>
          <w:b/>
          <w:color w:val="000000" w:themeColor="text1"/>
          <w:sz w:val="32"/>
          <w:szCs w:val="32"/>
        </w:rPr>
        <w:t>PROM 1: FIRST NIGHT OF THE PROMS</w:t>
      </w:r>
    </w:p>
    <w:p w:rsidR="008511CA" w:rsidRPr="00AD05CB" w:rsidRDefault="008511CA" w:rsidP="005E32AE">
      <w:pPr>
        <w:rPr>
          <w:b/>
          <w:color w:val="000000" w:themeColor="text1"/>
          <w:sz w:val="32"/>
          <w:szCs w:val="32"/>
        </w:rPr>
      </w:pPr>
    </w:p>
    <w:p w:rsidR="008511CA" w:rsidRPr="00AD05CB" w:rsidRDefault="00626AFF" w:rsidP="005E32AE">
      <w:pPr>
        <w:rPr>
          <w:b/>
          <w:color w:val="000000" w:themeColor="text1"/>
          <w:sz w:val="32"/>
          <w:szCs w:val="32"/>
        </w:rPr>
      </w:pP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Sakari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Oramo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conducts this year's opening concert, in a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programme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that includes Walton’s pithy choral masterpiece Belshazzar's Feast and Mozart’s Piano Concerto No. 20 with soloist Lars Vogt.</w:t>
      </w:r>
    </w:p>
    <w:p w:rsidR="005E32AE" w:rsidRPr="00AD05CB" w:rsidRDefault="005E32AE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5E32AE" w:rsidRPr="00AD05CB" w:rsidRDefault="005E32AE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br/>
      </w:r>
      <w:r w:rsidR="00626AFF" w:rsidRPr="00AD05CB">
        <w:rPr>
          <w:b/>
          <w:sz w:val="32"/>
          <w:szCs w:val="32"/>
        </w:rPr>
        <w:t>Saturday 18 July, 6</w:t>
      </w:r>
      <w:r w:rsidRPr="00AD05CB">
        <w:rPr>
          <w:b/>
          <w:sz w:val="32"/>
          <w:szCs w:val="32"/>
        </w:rPr>
        <w:t>:30pm</w:t>
      </w:r>
      <w:r w:rsidRPr="00AD05CB">
        <w:rPr>
          <w:b/>
          <w:sz w:val="32"/>
          <w:szCs w:val="32"/>
        </w:rPr>
        <w:br/>
      </w:r>
      <w:r w:rsidR="00626AFF" w:rsidRPr="00AD05CB">
        <w:rPr>
          <w:b/>
          <w:sz w:val="32"/>
          <w:szCs w:val="32"/>
        </w:rPr>
        <w:t>PROM 2: TEN PIECES PROM</w:t>
      </w:r>
    </w:p>
    <w:p w:rsidR="008511CA" w:rsidRPr="00AD05CB" w:rsidRDefault="008511CA" w:rsidP="005E32AE">
      <w:pPr>
        <w:rPr>
          <w:b/>
          <w:sz w:val="32"/>
          <w:szCs w:val="32"/>
        </w:rPr>
      </w:pPr>
    </w:p>
    <w:p w:rsidR="008511CA" w:rsidRPr="00AD05CB" w:rsidRDefault="00626AFF" w:rsidP="005E32AE">
      <w:pPr>
        <w:rPr>
          <w:b/>
          <w:color w:val="000000" w:themeColor="text1"/>
          <w:sz w:val="32"/>
          <w:szCs w:val="32"/>
        </w:rPr>
      </w:pPr>
      <w:r w:rsidRPr="00AD05CB">
        <w:rPr>
          <w:color w:val="333333"/>
          <w:sz w:val="32"/>
          <w:szCs w:val="32"/>
          <w:shd w:val="clear" w:color="auto" w:fill="FFFFFF"/>
        </w:rPr>
        <w:t>Join CBBC presenters Barney Harwood and Dick and Dom for an introduction to some of the greatest pieces of classical music and a celebration of children's creative responses to them.</w:t>
      </w:r>
    </w:p>
    <w:p w:rsidR="005E32AE" w:rsidRPr="00AD05CB" w:rsidRDefault="005E32AE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5E32AE" w:rsidRPr="00AD05CB" w:rsidRDefault="00626AFF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br/>
        <w:t>Sunday 19 July, 11a</w:t>
      </w:r>
      <w:r w:rsidR="005E32AE" w:rsidRPr="00AD05CB">
        <w:rPr>
          <w:b/>
          <w:sz w:val="32"/>
          <w:szCs w:val="32"/>
        </w:rPr>
        <w:t>m</w:t>
      </w:r>
      <w:r w:rsidR="005E32AE" w:rsidRPr="00AD05CB">
        <w:rPr>
          <w:b/>
          <w:sz w:val="32"/>
          <w:szCs w:val="32"/>
        </w:rPr>
        <w:br/>
      </w:r>
      <w:r w:rsidRPr="00AD05CB">
        <w:rPr>
          <w:b/>
          <w:sz w:val="32"/>
          <w:szCs w:val="32"/>
        </w:rPr>
        <w:t>PROM 3: TEN PIECES PROM</w:t>
      </w:r>
    </w:p>
    <w:p w:rsidR="008511CA" w:rsidRPr="00AD05CB" w:rsidRDefault="008511CA" w:rsidP="005E32AE">
      <w:pPr>
        <w:rPr>
          <w:b/>
          <w:sz w:val="32"/>
          <w:szCs w:val="32"/>
        </w:rPr>
      </w:pPr>
    </w:p>
    <w:p w:rsidR="008511CA" w:rsidRPr="00AD05CB" w:rsidRDefault="00626AFF" w:rsidP="005E32AE">
      <w:pPr>
        <w:rPr>
          <w:b/>
          <w:color w:val="000000" w:themeColor="text1"/>
          <w:sz w:val="32"/>
          <w:szCs w:val="32"/>
        </w:rPr>
      </w:pPr>
      <w:r w:rsidRPr="00AD05CB">
        <w:rPr>
          <w:color w:val="333333"/>
          <w:sz w:val="32"/>
          <w:szCs w:val="32"/>
          <w:shd w:val="clear" w:color="auto" w:fill="FFFFFF"/>
        </w:rPr>
        <w:t>Barney Harwood and Dick and Dom join the BBC National Orchestra of Wales to celebrate some of the best pieces to introduce children to classical music – and to inspire a life-long love of it.</w:t>
      </w:r>
    </w:p>
    <w:p w:rsidR="005E32AE" w:rsidRPr="00AD05CB" w:rsidRDefault="005E32AE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5E32AE" w:rsidRPr="00AD05CB" w:rsidRDefault="005E32AE" w:rsidP="005E32AE">
      <w:pPr>
        <w:rPr>
          <w:b/>
          <w:sz w:val="32"/>
          <w:szCs w:val="32"/>
        </w:rPr>
      </w:pPr>
    </w:p>
    <w:p w:rsidR="005E32AE" w:rsidRPr="00AD05CB" w:rsidRDefault="00626AFF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Sunday 19 July</w:t>
      </w:r>
      <w:r w:rsidR="005E32AE" w:rsidRPr="00AD05CB">
        <w:rPr>
          <w:b/>
          <w:sz w:val="32"/>
          <w:szCs w:val="32"/>
        </w:rPr>
        <w:t>, 7:30pm</w:t>
      </w:r>
      <w:r w:rsidR="005E32AE" w:rsidRPr="00AD05CB">
        <w:rPr>
          <w:b/>
          <w:sz w:val="32"/>
          <w:szCs w:val="32"/>
        </w:rPr>
        <w:br/>
      </w:r>
      <w:r w:rsidRPr="00AD05CB">
        <w:rPr>
          <w:b/>
          <w:sz w:val="32"/>
          <w:szCs w:val="32"/>
        </w:rPr>
        <w:t>PROM 4: BEETHOVEN - SYMPHONY NO. 9</w:t>
      </w:r>
    </w:p>
    <w:p w:rsidR="008511CA" w:rsidRPr="00AD05CB" w:rsidRDefault="008511CA" w:rsidP="005E32AE">
      <w:pPr>
        <w:rPr>
          <w:b/>
          <w:sz w:val="32"/>
          <w:szCs w:val="32"/>
        </w:rPr>
      </w:pPr>
    </w:p>
    <w:p w:rsidR="008511CA" w:rsidRPr="00AD05CB" w:rsidRDefault="00626AFF" w:rsidP="005E32AE">
      <w:pPr>
        <w:rPr>
          <w:b/>
          <w:color w:val="000000" w:themeColor="text1"/>
          <w:sz w:val="32"/>
          <w:szCs w:val="32"/>
        </w:rPr>
      </w:pPr>
      <w:r w:rsidRPr="00AD05CB">
        <w:rPr>
          <w:color w:val="333333"/>
          <w:sz w:val="32"/>
          <w:szCs w:val="32"/>
          <w:shd w:val="clear" w:color="auto" w:fill="FFFFFF"/>
        </w:rPr>
        <w:t xml:space="preserve">Beethoven's 'Choral' Symphony returns to the Proms in the hands of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Andris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Nelsons and the massed forces of the City of Birmingham Symphony Orchestra and the CBSO Chorus.</w:t>
      </w:r>
    </w:p>
    <w:p w:rsidR="005E32AE" w:rsidRPr="00AD05CB" w:rsidRDefault="005E32AE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5E32AE" w:rsidRPr="00AD05CB" w:rsidRDefault="00EC240A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br/>
        <w:t>Monday 20 July, 1pm</w:t>
      </w:r>
      <w:r w:rsidR="005E32AE" w:rsidRPr="00AD05CB">
        <w:rPr>
          <w:b/>
          <w:sz w:val="32"/>
          <w:szCs w:val="32"/>
        </w:rPr>
        <w:t xml:space="preserve"> </w:t>
      </w:r>
      <w:r w:rsidR="005E32AE" w:rsidRPr="00AD05CB">
        <w:rPr>
          <w:b/>
          <w:sz w:val="32"/>
          <w:szCs w:val="32"/>
        </w:rPr>
        <w:br/>
      </w:r>
      <w:r w:rsidRPr="00AD05CB">
        <w:rPr>
          <w:b/>
          <w:sz w:val="32"/>
          <w:szCs w:val="32"/>
        </w:rPr>
        <w:t>PROMS CHAMBER MUSIC 1: THOMAS TALLIS</w:t>
      </w:r>
    </w:p>
    <w:p w:rsidR="008511CA" w:rsidRDefault="00EC240A" w:rsidP="005E32AE">
      <w:pPr>
        <w:rPr>
          <w:b/>
          <w:sz w:val="32"/>
          <w:szCs w:val="32"/>
        </w:rPr>
      </w:pPr>
      <w:proofErr w:type="spellStart"/>
      <w:r w:rsidRPr="00AD05CB">
        <w:rPr>
          <w:b/>
          <w:sz w:val="32"/>
          <w:szCs w:val="32"/>
        </w:rPr>
        <w:t>Cadogan</w:t>
      </w:r>
      <w:proofErr w:type="spellEnd"/>
      <w:r w:rsidRPr="00AD05CB">
        <w:rPr>
          <w:b/>
          <w:sz w:val="32"/>
          <w:szCs w:val="32"/>
        </w:rPr>
        <w:t xml:space="preserve"> Hall</w:t>
      </w:r>
    </w:p>
    <w:p w:rsidR="00AD05CB" w:rsidRPr="00AD05CB" w:rsidRDefault="00AD05CB" w:rsidP="005E32AE">
      <w:pPr>
        <w:rPr>
          <w:b/>
          <w:sz w:val="32"/>
          <w:szCs w:val="32"/>
        </w:rPr>
      </w:pPr>
    </w:p>
    <w:p w:rsidR="008511CA" w:rsidRPr="00AD05CB" w:rsidRDefault="00EC240A" w:rsidP="005E32AE">
      <w:pPr>
        <w:rPr>
          <w:b/>
          <w:sz w:val="32"/>
          <w:szCs w:val="32"/>
        </w:rPr>
      </w:pPr>
      <w:r w:rsidRPr="00AD05CB">
        <w:rPr>
          <w:color w:val="333333"/>
          <w:sz w:val="32"/>
          <w:szCs w:val="32"/>
          <w:shd w:val="clear" w:color="auto" w:fill="FFFFFF"/>
        </w:rPr>
        <w:t xml:space="preserve">The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Cardinall's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Musick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performs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Tallis's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extravagant 40-part motet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Spem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in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alium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alongside other sumptuous sacred music in the first of this year's Proms Chamber Music concerts.</w:t>
      </w:r>
    </w:p>
    <w:p w:rsidR="005E32AE" w:rsidRPr="00AD05CB" w:rsidRDefault="005E32AE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5E32AE" w:rsidRPr="00AD05CB" w:rsidRDefault="00EC240A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br/>
        <w:t>Monday 20 July, 7:30</w:t>
      </w:r>
      <w:r w:rsidR="005E32AE" w:rsidRPr="00AD05CB">
        <w:rPr>
          <w:b/>
          <w:sz w:val="32"/>
          <w:szCs w:val="32"/>
        </w:rPr>
        <w:t>pm</w:t>
      </w:r>
      <w:r w:rsidR="005E32AE" w:rsidRPr="00AD05CB">
        <w:rPr>
          <w:b/>
          <w:sz w:val="32"/>
          <w:szCs w:val="32"/>
        </w:rPr>
        <w:br/>
      </w:r>
      <w:r w:rsidRPr="00AD05CB">
        <w:rPr>
          <w:b/>
          <w:sz w:val="32"/>
          <w:szCs w:val="32"/>
        </w:rPr>
        <w:t>PROM 5: HAYDN, HK GRUBER &amp; STRAVINSKY</w:t>
      </w:r>
    </w:p>
    <w:p w:rsidR="008511CA" w:rsidRPr="00AD05CB" w:rsidRDefault="008511CA" w:rsidP="005E32AE">
      <w:pPr>
        <w:rPr>
          <w:b/>
          <w:sz w:val="32"/>
          <w:szCs w:val="32"/>
        </w:rPr>
      </w:pPr>
    </w:p>
    <w:p w:rsidR="008511CA" w:rsidRPr="00AD05CB" w:rsidRDefault="00EC240A" w:rsidP="005E32AE">
      <w:pPr>
        <w:rPr>
          <w:b/>
          <w:sz w:val="32"/>
          <w:szCs w:val="32"/>
        </w:rPr>
      </w:pPr>
      <w:r w:rsidRPr="00AD05CB">
        <w:rPr>
          <w:color w:val="333333"/>
          <w:sz w:val="32"/>
          <w:szCs w:val="32"/>
          <w:shd w:val="clear" w:color="auto" w:fill="FFFFFF"/>
        </w:rPr>
        <w:t xml:space="preserve">The BBC Philharmonic's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programme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spans more than two centuries, opening with Haydn's La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reine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Symphony and closing with Stravinsky's fairy-tale ballet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Petrushka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>.</w:t>
      </w:r>
    </w:p>
    <w:p w:rsidR="005E32AE" w:rsidRPr="00AD05CB" w:rsidRDefault="005E32AE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5E32AE" w:rsidRPr="00AD05CB" w:rsidRDefault="00EC240A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br/>
        <w:t>Tuesday 21 July, 7</w:t>
      </w:r>
      <w:r w:rsidR="005E32AE" w:rsidRPr="00AD05CB">
        <w:rPr>
          <w:b/>
          <w:sz w:val="32"/>
          <w:szCs w:val="32"/>
        </w:rPr>
        <w:t>pm</w:t>
      </w:r>
      <w:r w:rsidR="005E32AE" w:rsidRPr="00AD05CB">
        <w:rPr>
          <w:b/>
          <w:sz w:val="32"/>
          <w:szCs w:val="32"/>
        </w:rPr>
        <w:br/>
      </w:r>
      <w:r w:rsidRPr="00AD05CB">
        <w:rPr>
          <w:b/>
          <w:sz w:val="32"/>
          <w:szCs w:val="32"/>
        </w:rPr>
        <w:t>PROM 6: POULENC, STRAVINSKY, HAYDN &amp; MOZART</w:t>
      </w:r>
    </w:p>
    <w:p w:rsidR="008511CA" w:rsidRPr="00AD05CB" w:rsidRDefault="008511CA" w:rsidP="005E32AE">
      <w:pPr>
        <w:rPr>
          <w:b/>
          <w:sz w:val="32"/>
          <w:szCs w:val="32"/>
        </w:rPr>
      </w:pPr>
    </w:p>
    <w:p w:rsidR="00587391" w:rsidRPr="00AD05CB" w:rsidRDefault="00EC240A" w:rsidP="005E32AE">
      <w:pPr>
        <w:rPr>
          <w:color w:val="333333"/>
          <w:sz w:val="32"/>
          <w:szCs w:val="32"/>
          <w:shd w:val="clear" w:color="auto" w:fill="FFFFFF"/>
        </w:rPr>
      </w:pPr>
      <w:r w:rsidRPr="00AD05CB">
        <w:rPr>
          <w:color w:val="333333"/>
          <w:sz w:val="32"/>
          <w:szCs w:val="32"/>
          <w:shd w:val="clear" w:color="auto" w:fill="FFFFFF"/>
        </w:rPr>
        <w:t>Poulenc's Organ Concerto raises the curtain on this BBC National Orchestra of Wales Prom, which also includes Stravinsky's Symphony of Psalms and Mozart's Symphony No. 41.</w:t>
      </w:r>
    </w:p>
    <w:p w:rsidR="005E32AE" w:rsidRPr="00AD05CB" w:rsidRDefault="005E32AE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AD05CB" w:rsidRDefault="00EC240A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br/>
      </w:r>
    </w:p>
    <w:p w:rsidR="00AD05CB" w:rsidRDefault="00AD05CB" w:rsidP="005E32AE">
      <w:pPr>
        <w:rPr>
          <w:b/>
          <w:sz w:val="32"/>
          <w:szCs w:val="32"/>
        </w:rPr>
      </w:pPr>
    </w:p>
    <w:p w:rsidR="005E32AE" w:rsidRPr="00AD05CB" w:rsidRDefault="00EC240A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Wednesday</w:t>
      </w:r>
      <w:r w:rsidR="005E32AE" w:rsidRPr="00AD05CB">
        <w:rPr>
          <w:b/>
          <w:sz w:val="32"/>
          <w:szCs w:val="32"/>
        </w:rPr>
        <w:t xml:space="preserve"> </w:t>
      </w:r>
      <w:r w:rsidRPr="00AD05CB">
        <w:rPr>
          <w:b/>
          <w:sz w:val="32"/>
          <w:szCs w:val="32"/>
        </w:rPr>
        <w:t>22 July, 7</w:t>
      </w:r>
      <w:r w:rsidR="005E32AE" w:rsidRPr="00AD05CB">
        <w:rPr>
          <w:b/>
          <w:sz w:val="32"/>
          <w:szCs w:val="32"/>
        </w:rPr>
        <w:t>pm</w:t>
      </w:r>
      <w:r w:rsidR="005E32AE" w:rsidRPr="00AD05CB">
        <w:rPr>
          <w:b/>
          <w:sz w:val="32"/>
          <w:szCs w:val="32"/>
        </w:rPr>
        <w:br/>
      </w:r>
      <w:r w:rsidRPr="00AD05CB">
        <w:rPr>
          <w:b/>
          <w:sz w:val="32"/>
          <w:szCs w:val="32"/>
        </w:rPr>
        <w:t>PROM 7: DELIUS, NIELSEN, HUGH WOOD &amp; RAVEL</w:t>
      </w:r>
    </w:p>
    <w:p w:rsidR="008511CA" w:rsidRPr="00AD05CB" w:rsidRDefault="008511CA" w:rsidP="005E32AE">
      <w:pPr>
        <w:rPr>
          <w:b/>
          <w:sz w:val="32"/>
          <w:szCs w:val="32"/>
        </w:rPr>
      </w:pPr>
    </w:p>
    <w:p w:rsidR="008511CA" w:rsidRPr="00AD05CB" w:rsidRDefault="00EC240A" w:rsidP="005E32AE">
      <w:pPr>
        <w:rPr>
          <w:b/>
          <w:sz w:val="32"/>
          <w:szCs w:val="32"/>
        </w:rPr>
      </w:pPr>
      <w:r w:rsidRPr="00AD05CB">
        <w:rPr>
          <w:color w:val="333333"/>
          <w:sz w:val="32"/>
          <w:szCs w:val="32"/>
          <w:shd w:val="clear" w:color="auto" w:fill="FFFFFF"/>
        </w:rPr>
        <w:t xml:space="preserve">Mark Simpson performs the Clarinet Concerto by Carl Nielsen, whose 150th anniversary falls this year, in a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programme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which also includes an alluring suite from Ravel's Daphnis and Chloe.</w:t>
      </w:r>
    </w:p>
    <w:p w:rsidR="005E32AE" w:rsidRPr="00AD05CB" w:rsidRDefault="005E32AE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5E32AE" w:rsidRPr="00AD05CB" w:rsidRDefault="005E32AE" w:rsidP="005E32AE">
      <w:pPr>
        <w:rPr>
          <w:b/>
          <w:sz w:val="32"/>
          <w:szCs w:val="32"/>
        </w:rPr>
      </w:pPr>
    </w:p>
    <w:p w:rsidR="005E32AE" w:rsidRPr="00AD05CB" w:rsidRDefault="00EC240A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Wednesday 22 July 2015, 10:15pm</w:t>
      </w:r>
      <w:r w:rsidR="005E32AE" w:rsidRPr="00AD05CB">
        <w:rPr>
          <w:b/>
          <w:sz w:val="32"/>
          <w:szCs w:val="32"/>
        </w:rPr>
        <w:br/>
      </w:r>
      <w:r w:rsidRPr="00AD05CB">
        <w:rPr>
          <w:b/>
          <w:sz w:val="32"/>
          <w:szCs w:val="32"/>
        </w:rPr>
        <w:t>PROM 8: LATE NIGHT WITH BBC ASIAN NETWORK</w:t>
      </w:r>
    </w:p>
    <w:p w:rsidR="008511CA" w:rsidRPr="00AD05CB" w:rsidRDefault="008511CA" w:rsidP="005E32AE">
      <w:pPr>
        <w:rPr>
          <w:b/>
          <w:sz w:val="32"/>
          <w:szCs w:val="32"/>
        </w:rPr>
      </w:pPr>
    </w:p>
    <w:p w:rsidR="008511CA" w:rsidRPr="00AD05CB" w:rsidRDefault="00587391" w:rsidP="005E32AE">
      <w:pPr>
        <w:rPr>
          <w:b/>
          <w:sz w:val="32"/>
          <w:szCs w:val="32"/>
        </w:rPr>
      </w:pPr>
      <w:r w:rsidRPr="00AD05CB">
        <w:rPr>
          <w:color w:val="333333"/>
          <w:sz w:val="32"/>
          <w:szCs w:val="32"/>
          <w:shd w:val="clear" w:color="auto" w:fill="FFFFFF"/>
        </w:rPr>
        <w:t xml:space="preserve">Superstar soprano Anna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Netrebko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will make her much anticipated return to the Royal Albert Hall to sing the title role of one of Tchaikovsky's lesser known operas.</w:t>
      </w:r>
    </w:p>
    <w:p w:rsidR="005E32AE" w:rsidRPr="00AD05CB" w:rsidRDefault="005E32AE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5E32AE" w:rsidRPr="00AD05CB" w:rsidRDefault="005E32AE" w:rsidP="005E32AE">
      <w:pPr>
        <w:rPr>
          <w:b/>
          <w:sz w:val="32"/>
          <w:szCs w:val="32"/>
        </w:rPr>
      </w:pPr>
    </w:p>
    <w:p w:rsidR="005E32AE" w:rsidRPr="00AD05CB" w:rsidRDefault="00EC240A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Thursday 23 July 2015, 7:30pm</w:t>
      </w:r>
    </w:p>
    <w:p w:rsidR="005E32AE" w:rsidRPr="00AD05CB" w:rsidRDefault="00EC240A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PROM 9: LEIF OVE ANDSNES AND THE MAHLER CHAMBER ORCHESTRA 1</w:t>
      </w:r>
    </w:p>
    <w:p w:rsidR="008511CA" w:rsidRPr="00AD05CB" w:rsidRDefault="008511CA" w:rsidP="005E32AE">
      <w:pPr>
        <w:rPr>
          <w:b/>
          <w:sz w:val="32"/>
          <w:szCs w:val="32"/>
        </w:rPr>
      </w:pPr>
    </w:p>
    <w:p w:rsidR="00587391" w:rsidRPr="00AD05CB" w:rsidRDefault="00EC240A" w:rsidP="005E32AE">
      <w:pPr>
        <w:rPr>
          <w:color w:val="333333"/>
          <w:sz w:val="32"/>
          <w:szCs w:val="32"/>
          <w:shd w:val="clear" w:color="auto" w:fill="FFFFFF"/>
        </w:rPr>
      </w:pPr>
      <w:r w:rsidRPr="00AD05CB">
        <w:rPr>
          <w:color w:val="333333"/>
          <w:sz w:val="32"/>
          <w:szCs w:val="32"/>
          <w:shd w:val="clear" w:color="auto" w:fill="FFFFFF"/>
        </w:rPr>
        <w:t xml:space="preserve">The Norwegian pianist Leif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Ove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Andsnes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kicks off his cycle of Beethoven piano concertos with Nos. 1 &amp; 4 – along with Stravinsky's ballet </w:t>
      </w:r>
      <w:proofErr w:type="spellStart"/>
      <w:r w:rsidRPr="00AD05CB">
        <w:rPr>
          <w:i/>
          <w:iCs/>
          <w:color w:val="333333"/>
          <w:sz w:val="32"/>
          <w:szCs w:val="32"/>
          <w:shd w:val="clear" w:color="auto" w:fill="FFFFFF"/>
        </w:rPr>
        <w:t>Apollon</w:t>
      </w:r>
      <w:proofErr w:type="spellEnd"/>
      <w:r w:rsidRPr="00AD05CB">
        <w:rPr>
          <w:i/>
          <w:iCs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AD05CB">
        <w:rPr>
          <w:i/>
          <w:iCs/>
          <w:color w:val="333333"/>
          <w:sz w:val="32"/>
          <w:szCs w:val="32"/>
          <w:shd w:val="clear" w:color="auto" w:fill="FFFFFF"/>
        </w:rPr>
        <w:t>musagète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>.</w:t>
      </w:r>
    </w:p>
    <w:p w:rsidR="005E32AE" w:rsidRPr="00AD05CB" w:rsidRDefault="005E32AE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5E32AE" w:rsidRPr="00AD05CB" w:rsidRDefault="005E32AE" w:rsidP="005E32AE">
      <w:pPr>
        <w:rPr>
          <w:b/>
          <w:sz w:val="32"/>
          <w:szCs w:val="32"/>
        </w:rPr>
      </w:pPr>
    </w:p>
    <w:p w:rsidR="005E32AE" w:rsidRPr="00AD05CB" w:rsidRDefault="00EC240A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Friday 24 July 2015, 7:30pm</w:t>
      </w:r>
    </w:p>
    <w:p w:rsidR="005E32AE" w:rsidRPr="00AD05CB" w:rsidRDefault="00EC240A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PROM 10: LEIF OVE ANDSNES AND THE MAHLER CHAMBER ORCHESTRA 2</w:t>
      </w:r>
    </w:p>
    <w:p w:rsidR="008511CA" w:rsidRPr="00AD05CB" w:rsidRDefault="008511CA" w:rsidP="005E32AE">
      <w:pPr>
        <w:rPr>
          <w:b/>
          <w:sz w:val="32"/>
          <w:szCs w:val="32"/>
        </w:rPr>
      </w:pPr>
    </w:p>
    <w:p w:rsidR="008511CA" w:rsidRPr="00AD05CB" w:rsidRDefault="00EC240A" w:rsidP="005E32AE">
      <w:pPr>
        <w:rPr>
          <w:b/>
          <w:sz w:val="32"/>
          <w:szCs w:val="32"/>
        </w:rPr>
      </w:pPr>
      <w:r w:rsidRPr="00AD05CB">
        <w:rPr>
          <w:color w:val="333333"/>
          <w:sz w:val="32"/>
          <w:szCs w:val="32"/>
          <w:shd w:val="clear" w:color="auto" w:fill="FFFFFF"/>
        </w:rPr>
        <w:t xml:space="preserve">Leif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Ove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Andsnes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continues his survey of Beethoven's works for piano and orchestra with the Piano Concerto No. 3 and the 'Choral Fantasy'.</w:t>
      </w:r>
    </w:p>
    <w:p w:rsidR="005E32AE" w:rsidRPr="00AD05CB" w:rsidRDefault="005E32AE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9F7D61" w:rsidRPr="00AD05CB" w:rsidRDefault="009F7D61" w:rsidP="005E32AE">
      <w:pPr>
        <w:rPr>
          <w:b/>
          <w:sz w:val="32"/>
          <w:szCs w:val="32"/>
        </w:rPr>
      </w:pPr>
    </w:p>
    <w:p w:rsidR="009F7D61" w:rsidRPr="00AD05CB" w:rsidRDefault="009F7D61" w:rsidP="009F7D61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 xml:space="preserve">Saturday 25 July </w:t>
      </w:r>
      <w:proofErr w:type="gramStart"/>
      <w:r w:rsidRPr="00AD05CB">
        <w:rPr>
          <w:b/>
          <w:sz w:val="32"/>
          <w:szCs w:val="32"/>
        </w:rPr>
        <w:t>2015 ,</w:t>
      </w:r>
      <w:proofErr w:type="gramEnd"/>
      <w:r w:rsidRPr="00AD05CB">
        <w:rPr>
          <w:b/>
          <w:sz w:val="32"/>
          <w:szCs w:val="32"/>
        </w:rPr>
        <w:t xml:space="preserve"> 3pm</w:t>
      </w:r>
    </w:p>
    <w:p w:rsidR="009F7D61" w:rsidRPr="00AD05CB" w:rsidRDefault="009F7D61" w:rsidP="009F7D61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PROMS SATURDAY MATINEE 1: BIRMINGHAM CONTEMPORARY MUSIC GROUP</w:t>
      </w:r>
    </w:p>
    <w:p w:rsidR="009F7D61" w:rsidRPr="00AD05CB" w:rsidRDefault="009F7D61" w:rsidP="009F7D61">
      <w:pPr>
        <w:rPr>
          <w:b/>
          <w:sz w:val="32"/>
          <w:szCs w:val="32"/>
        </w:rPr>
      </w:pPr>
      <w:proofErr w:type="spellStart"/>
      <w:r w:rsidRPr="00AD05CB">
        <w:rPr>
          <w:b/>
          <w:sz w:val="32"/>
          <w:szCs w:val="32"/>
        </w:rPr>
        <w:t>Cadogan</w:t>
      </w:r>
      <w:proofErr w:type="spellEnd"/>
      <w:r w:rsidRPr="00AD05CB">
        <w:rPr>
          <w:b/>
          <w:sz w:val="32"/>
          <w:szCs w:val="32"/>
        </w:rPr>
        <w:t xml:space="preserve"> Hall</w:t>
      </w:r>
    </w:p>
    <w:p w:rsidR="009F7D61" w:rsidRPr="00AD05CB" w:rsidRDefault="009F7D61" w:rsidP="009F7D61">
      <w:pPr>
        <w:rPr>
          <w:b/>
          <w:sz w:val="32"/>
          <w:szCs w:val="32"/>
        </w:rPr>
      </w:pPr>
      <w:r w:rsidRPr="00AD05CB">
        <w:rPr>
          <w:color w:val="333333"/>
          <w:sz w:val="32"/>
          <w:szCs w:val="32"/>
          <w:shd w:val="clear" w:color="auto" w:fill="FFFFFF"/>
        </w:rPr>
        <w:t>The world-famous contemporary music ensemble celebrates the 90th-birthday year of one of the most important figures in contemporary music, Pierre Boulez.</w:t>
      </w:r>
    </w:p>
    <w:p w:rsidR="009F7D61" w:rsidRPr="00AD05CB" w:rsidRDefault="009F7D61" w:rsidP="009F7D61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9F7D61" w:rsidRPr="00AD05CB" w:rsidRDefault="009F7D61" w:rsidP="009F7D61">
      <w:pPr>
        <w:rPr>
          <w:b/>
          <w:sz w:val="32"/>
          <w:szCs w:val="32"/>
        </w:rPr>
      </w:pPr>
    </w:p>
    <w:p w:rsidR="009F7D61" w:rsidRPr="00AD05CB" w:rsidRDefault="009F7D61" w:rsidP="009F7D61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 xml:space="preserve">Saturday 25 July </w:t>
      </w:r>
      <w:proofErr w:type="gramStart"/>
      <w:r w:rsidRPr="00AD05CB">
        <w:rPr>
          <w:b/>
          <w:sz w:val="32"/>
          <w:szCs w:val="32"/>
        </w:rPr>
        <w:t>2015 ,</w:t>
      </w:r>
      <w:proofErr w:type="gramEnd"/>
      <w:r w:rsidRPr="00AD05CB">
        <w:rPr>
          <w:b/>
          <w:sz w:val="32"/>
          <w:szCs w:val="32"/>
        </w:rPr>
        <w:t xml:space="preserve"> 7pm</w:t>
      </w:r>
    </w:p>
    <w:p w:rsidR="009F7D61" w:rsidRPr="00AD05CB" w:rsidRDefault="009F7D61" w:rsidP="009F7D61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PROM 11: FIDDLER ON THE ROOF</w:t>
      </w:r>
    </w:p>
    <w:p w:rsidR="009F7D61" w:rsidRPr="00AD05CB" w:rsidRDefault="009F7D61" w:rsidP="009F7D61">
      <w:pPr>
        <w:rPr>
          <w:b/>
          <w:sz w:val="32"/>
          <w:szCs w:val="32"/>
        </w:rPr>
      </w:pPr>
    </w:p>
    <w:p w:rsidR="009F7D61" w:rsidRPr="00AD05CB" w:rsidRDefault="009F7D61" w:rsidP="009F7D61">
      <w:pPr>
        <w:rPr>
          <w:b/>
          <w:sz w:val="32"/>
          <w:szCs w:val="32"/>
        </w:rPr>
      </w:pPr>
      <w:r w:rsidRPr="00AD05CB">
        <w:rPr>
          <w:color w:val="333333"/>
          <w:sz w:val="32"/>
          <w:szCs w:val="32"/>
          <w:shd w:val="clear" w:color="auto" w:fill="FFFFFF"/>
        </w:rPr>
        <w:t xml:space="preserve">Baritone Bryn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Terfel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leads the cast in Grange Park Opera's lively production of the popular Broadway classic. The iconic score includes </w:t>
      </w:r>
      <w:r w:rsidRPr="00AD05CB">
        <w:rPr>
          <w:i/>
          <w:iCs/>
          <w:color w:val="333333"/>
          <w:sz w:val="32"/>
          <w:szCs w:val="32"/>
          <w:shd w:val="clear" w:color="auto" w:fill="FFFFFF"/>
        </w:rPr>
        <w:t>If I were a rich man</w:t>
      </w:r>
      <w:r w:rsidRPr="00AD05CB">
        <w:rPr>
          <w:color w:val="333333"/>
          <w:sz w:val="32"/>
          <w:szCs w:val="32"/>
          <w:shd w:val="clear" w:color="auto" w:fill="FFFFFF"/>
        </w:rPr>
        <w:t>, </w:t>
      </w:r>
      <w:r w:rsidRPr="00AD05CB">
        <w:rPr>
          <w:i/>
          <w:iCs/>
          <w:color w:val="333333"/>
          <w:sz w:val="32"/>
          <w:szCs w:val="32"/>
          <w:shd w:val="clear" w:color="auto" w:fill="FFFFFF"/>
        </w:rPr>
        <w:t>Matchmaker</w:t>
      </w:r>
      <w:r w:rsidRPr="00AD05CB">
        <w:rPr>
          <w:color w:val="333333"/>
          <w:sz w:val="32"/>
          <w:szCs w:val="32"/>
          <w:shd w:val="clear" w:color="auto" w:fill="FFFFFF"/>
        </w:rPr>
        <w:t xml:space="preserve"> and </w:t>
      </w:r>
      <w:r w:rsidRPr="00AD05CB">
        <w:rPr>
          <w:i/>
          <w:iCs/>
          <w:color w:val="333333"/>
          <w:sz w:val="32"/>
          <w:szCs w:val="32"/>
          <w:shd w:val="clear" w:color="auto" w:fill="FFFFFF"/>
        </w:rPr>
        <w:t>Sunrise, sunset</w:t>
      </w:r>
      <w:r w:rsidRPr="00AD05CB">
        <w:rPr>
          <w:color w:val="333333"/>
          <w:sz w:val="32"/>
          <w:szCs w:val="32"/>
          <w:shd w:val="clear" w:color="auto" w:fill="FFFFFF"/>
        </w:rPr>
        <w:t>.</w:t>
      </w:r>
    </w:p>
    <w:p w:rsidR="009F7D61" w:rsidRPr="00AD05CB" w:rsidRDefault="009F7D61" w:rsidP="009F7D61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9F7D61" w:rsidRPr="00AD05CB" w:rsidRDefault="009F7D61" w:rsidP="009F7D61">
      <w:pPr>
        <w:rPr>
          <w:b/>
          <w:sz w:val="32"/>
          <w:szCs w:val="32"/>
        </w:rPr>
      </w:pPr>
    </w:p>
    <w:p w:rsidR="009F7D61" w:rsidRPr="00AD05CB" w:rsidRDefault="009F7D61" w:rsidP="009F7D61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Sunday 26 July 2015</w:t>
      </w:r>
      <w:proofErr w:type="gramStart"/>
      <w:r w:rsidRPr="00AD05CB">
        <w:rPr>
          <w:b/>
          <w:sz w:val="32"/>
          <w:szCs w:val="32"/>
        </w:rPr>
        <w:t>,  7:30pm</w:t>
      </w:r>
      <w:proofErr w:type="gramEnd"/>
    </w:p>
    <w:p w:rsidR="009F7D61" w:rsidRPr="00AD05CB" w:rsidRDefault="009F7D61" w:rsidP="009F7D61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PROM 12: LEIF OVE ANDSNES AND THE MAHLER CHAMBER ORCHESTRA 3</w:t>
      </w:r>
    </w:p>
    <w:p w:rsidR="009F7D61" w:rsidRPr="00AD05CB" w:rsidRDefault="009F7D61" w:rsidP="009F7D61">
      <w:pPr>
        <w:rPr>
          <w:b/>
          <w:sz w:val="32"/>
          <w:szCs w:val="32"/>
        </w:rPr>
      </w:pPr>
    </w:p>
    <w:p w:rsidR="009F7D61" w:rsidRPr="00AD05CB" w:rsidRDefault="009F7D61" w:rsidP="009F7D61">
      <w:pPr>
        <w:rPr>
          <w:b/>
          <w:sz w:val="32"/>
          <w:szCs w:val="32"/>
        </w:rPr>
      </w:pPr>
      <w:r w:rsidRPr="00AD05CB">
        <w:rPr>
          <w:color w:val="333333"/>
          <w:sz w:val="32"/>
          <w:szCs w:val="32"/>
          <w:shd w:val="clear" w:color="auto" w:fill="FFFFFF"/>
        </w:rPr>
        <w:t xml:space="preserve">Leif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Ove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Andsnes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brings his cycle of Beethoven piano concertos to a close with the dramatic Fifth – the 'Emperor'. But first he treats the Proms audience to a performance of the Second.</w:t>
      </w:r>
    </w:p>
    <w:p w:rsidR="009F7D61" w:rsidRPr="00AD05CB" w:rsidRDefault="009F7D61" w:rsidP="009F7D61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9F7D61" w:rsidRPr="00AD05CB" w:rsidRDefault="009F7D61" w:rsidP="009F7D61">
      <w:pPr>
        <w:rPr>
          <w:b/>
          <w:sz w:val="32"/>
          <w:szCs w:val="32"/>
        </w:rPr>
      </w:pPr>
    </w:p>
    <w:p w:rsidR="009F7D61" w:rsidRPr="00AD05CB" w:rsidRDefault="009F7D61" w:rsidP="009F7D61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Monday 27 July 2015, 1pm</w:t>
      </w:r>
    </w:p>
    <w:p w:rsidR="009F7D61" w:rsidRPr="00AD05CB" w:rsidRDefault="009F7D61" w:rsidP="009F7D61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PROMS CHAMBER MUSIC 2: NIELSEN &amp; MOZART</w:t>
      </w:r>
    </w:p>
    <w:p w:rsidR="009F7D61" w:rsidRPr="00AD05CB" w:rsidRDefault="00E00459" w:rsidP="009F7D61">
      <w:pPr>
        <w:rPr>
          <w:b/>
          <w:sz w:val="32"/>
          <w:szCs w:val="32"/>
        </w:rPr>
      </w:pPr>
      <w:proofErr w:type="spellStart"/>
      <w:r w:rsidRPr="00AD05CB">
        <w:rPr>
          <w:b/>
          <w:sz w:val="32"/>
          <w:szCs w:val="32"/>
        </w:rPr>
        <w:t>Cadogan</w:t>
      </w:r>
      <w:proofErr w:type="spellEnd"/>
      <w:r w:rsidRPr="00AD05CB">
        <w:rPr>
          <w:b/>
          <w:sz w:val="32"/>
          <w:szCs w:val="32"/>
        </w:rPr>
        <w:t xml:space="preserve"> Hall</w:t>
      </w:r>
    </w:p>
    <w:p w:rsidR="009F7D61" w:rsidRPr="00AD05CB" w:rsidRDefault="009F7D61" w:rsidP="009F7D61">
      <w:pPr>
        <w:rPr>
          <w:b/>
          <w:sz w:val="32"/>
          <w:szCs w:val="32"/>
        </w:rPr>
      </w:pPr>
      <w:r w:rsidRPr="00AD05CB">
        <w:rPr>
          <w:color w:val="333333"/>
          <w:sz w:val="32"/>
          <w:szCs w:val="32"/>
          <w:shd w:val="clear" w:color="auto" w:fill="FFFFFF"/>
        </w:rPr>
        <w:t xml:space="preserve">The winds of the Royal Northern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Sinfonia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mark Nielsen's 150th anniversary with his Wind Quintet before pianist Christian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Blackshaw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joins them for Mozart's elegant Quintet for piano and winds.</w:t>
      </w:r>
    </w:p>
    <w:p w:rsidR="009F7D61" w:rsidRPr="00AD05CB" w:rsidRDefault="009F7D61" w:rsidP="009F7D61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9F7D61" w:rsidRPr="00AD05CB" w:rsidRDefault="009F7D61" w:rsidP="009F7D61">
      <w:pPr>
        <w:rPr>
          <w:b/>
          <w:sz w:val="32"/>
          <w:szCs w:val="32"/>
        </w:rPr>
      </w:pPr>
    </w:p>
    <w:p w:rsidR="009F7D61" w:rsidRPr="00AD05CB" w:rsidRDefault="00EE6B30" w:rsidP="009F7D61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Monday 27 July 2015, 7:30pm</w:t>
      </w:r>
    </w:p>
    <w:p w:rsidR="009F7D61" w:rsidRPr="00AD05CB" w:rsidRDefault="00EE6B30" w:rsidP="009F7D61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PROM 13: HOLST - THE PLANETS</w:t>
      </w:r>
    </w:p>
    <w:p w:rsidR="009F7D61" w:rsidRPr="00AD05CB" w:rsidRDefault="009F7D61" w:rsidP="009F7D61">
      <w:pPr>
        <w:rPr>
          <w:b/>
          <w:sz w:val="32"/>
          <w:szCs w:val="32"/>
        </w:rPr>
      </w:pPr>
    </w:p>
    <w:p w:rsidR="009F7D61" w:rsidRPr="00AD05CB" w:rsidRDefault="00EE6B30" w:rsidP="009F7D61">
      <w:pPr>
        <w:rPr>
          <w:b/>
          <w:sz w:val="32"/>
          <w:szCs w:val="32"/>
        </w:rPr>
      </w:pPr>
      <w:r w:rsidRPr="00AD05CB">
        <w:rPr>
          <w:color w:val="333333"/>
          <w:sz w:val="32"/>
          <w:szCs w:val="32"/>
          <w:shd w:val="clear" w:color="auto" w:fill="FFFFFF"/>
        </w:rPr>
        <w:t xml:space="preserve">Susanna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Mälkki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conducts Holst's masterpiece in a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programme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which also includes the UK premiere of a new violin concerto by Luca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Francesconi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, written for and performed by Leila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Josefowicz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>.</w:t>
      </w:r>
    </w:p>
    <w:p w:rsidR="009F7D61" w:rsidRPr="00AD05CB" w:rsidRDefault="009F7D61" w:rsidP="009F7D61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EE6B30" w:rsidRPr="00AD05CB" w:rsidRDefault="00EE6B30" w:rsidP="009F7D61">
      <w:pPr>
        <w:rPr>
          <w:b/>
          <w:sz w:val="32"/>
          <w:szCs w:val="32"/>
        </w:rPr>
      </w:pPr>
    </w:p>
    <w:p w:rsidR="00AD05CB" w:rsidRDefault="00AD05CB" w:rsidP="00EE6B30">
      <w:pPr>
        <w:rPr>
          <w:b/>
          <w:sz w:val="32"/>
          <w:szCs w:val="32"/>
        </w:rPr>
      </w:pPr>
    </w:p>
    <w:p w:rsidR="00AD05CB" w:rsidRDefault="00AD05CB" w:rsidP="00EE6B30">
      <w:pPr>
        <w:rPr>
          <w:b/>
          <w:sz w:val="32"/>
          <w:szCs w:val="32"/>
        </w:rPr>
      </w:pPr>
    </w:p>
    <w:p w:rsidR="00EE6B30" w:rsidRPr="00AD05CB" w:rsidRDefault="00EE6B30" w:rsidP="00EE6B30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Tuesday 28 July 2015, 7pm</w:t>
      </w:r>
    </w:p>
    <w:p w:rsidR="00EE6B30" w:rsidRPr="00AD05CB" w:rsidRDefault="00EE6B30" w:rsidP="00EE6B30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PROM 14: PROKOFIEV - THE PIANO CONCERTOS</w:t>
      </w:r>
    </w:p>
    <w:p w:rsidR="00EE6B30" w:rsidRPr="00AD05CB" w:rsidRDefault="00EE6B30" w:rsidP="00EE6B30">
      <w:pPr>
        <w:rPr>
          <w:b/>
          <w:sz w:val="32"/>
          <w:szCs w:val="32"/>
        </w:rPr>
      </w:pPr>
    </w:p>
    <w:p w:rsidR="00EE6B30" w:rsidRPr="00AD05CB" w:rsidRDefault="00EE6B30" w:rsidP="00EE6B30">
      <w:pPr>
        <w:rPr>
          <w:b/>
          <w:sz w:val="32"/>
          <w:szCs w:val="32"/>
        </w:rPr>
      </w:pPr>
      <w:r w:rsidRPr="00AD05CB">
        <w:rPr>
          <w:color w:val="333333"/>
          <w:sz w:val="32"/>
          <w:szCs w:val="32"/>
          <w:shd w:val="clear" w:color="auto" w:fill="FFFFFF"/>
        </w:rPr>
        <w:t xml:space="preserve">Valery Gergiev conducts a monumental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programme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of all five piano concertos by Prokofiev. Three of today's leading Russian pianists –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Daniil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Trifonov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, Sergei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Babayan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and Alexei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Volodin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– share the challenge.</w:t>
      </w:r>
    </w:p>
    <w:p w:rsidR="00EE6B30" w:rsidRPr="00AD05CB" w:rsidRDefault="00EE6B30" w:rsidP="00EE6B30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EE6B30" w:rsidRPr="00AD05CB" w:rsidRDefault="00EE6B30" w:rsidP="00EE6B30">
      <w:pPr>
        <w:rPr>
          <w:b/>
          <w:sz w:val="32"/>
          <w:szCs w:val="32"/>
        </w:rPr>
      </w:pPr>
    </w:p>
    <w:p w:rsidR="00EE6B30" w:rsidRPr="00AD05CB" w:rsidRDefault="004F0AC9" w:rsidP="00EE6B30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Wednesday 29 July 2015, 6:30pm</w:t>
      </w:r>
    </w:p>
    <w:p w:rsidR="00EE6B30" w:rsidRPr="00AD05CB" w:rsidRDefault="004F0AC9" w:rsidP="00EE6B30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PROM 15: PROKOFIEV, QIGANG CHEN &amp; RACHMANINOV</w:t>
      </w:r>
    </w:p>
    <w:p w:rsidR="00EE6B30" w:rsidRPr="00AD05CB" w:rsidRDefault="00EE6B30" w:rsidP="00EE6B30">
      <w:pPr>
        <w:rPr>
          <w:b/>
          <w:sz w:val="32"/>
          <w:szCs w:val="32"/>
        </w:rPr>
      </w:pPr>
    </w:p>
    <w:p w:rsidR="00EE6B30" w:rsidRPr="00AD05CB" w:rsidRDefault="004F0AC9" w:rsidP="00EE6B30">
      <w:pPr>
        <w:rPr>
          <w:b/>
          <w:sz w:val="32"/>
          <w:szCs w:val="32"/>
        </w:rPr>
      </w:pPr>
      <w:r w:rsidRPr="00AD05CB">
        <w:rPr>
          <w:color w:val="333333"/>
          <w:sz w:val="32"/>
          <w:szCs w:val="32"/>
          <w:shd w:val="clear" w:color="auto" w:fill="FFFFFF"/>
        </w:rPr>
        <w:t xml:space="preserve">Prokofiev's 'Classical' Symphony opens this BBC National Orchestra of Wales Prom conducted by Xian Zhang and another Russian masterpiece closes the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programme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–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Rachmaninov's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Symphony No. 2.</w:t>
      </w:r>
    </w:p>
    <w:p w:rsidR="00EE6B30" w:rsidRPr="00AD05CB" w:rsidRDefault="00EE6B30" w:rsidP="00EE6B30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EE6B30" w:rsidRPr="00AD05CB" w:rsidRDefault="00EE6B30" w:rsidP="00EE6B30">
      <w:pPr>
        <w:rPr>
          <w:b/>
          <w:sz w:val="32"/>
          <w:szCs w:val="32"/>
        </w:rPr>
      </w:pPr>
    </w:p>
    <w:p w:rsidR="00EE6B30" w:rsidRPr="00AD05CB" w:rsidRDefault="004F0AC9" w:rsidP="00EE6B30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Wednesday 29 July 2015, 10:15pm</w:t>
      </w:r>
    </w:p>
    <w:p w:rsidR="00EE6B30" w:rsidRPr="00AD05CB" w:rsidRDefault="004F0AC9" w:rsidP="00EE6B30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PROM 16: LATE NIGHT WITH BBC RADIO 1</w:t>
      </w:r>
    </w:p>
    <w:p w:rsidR="00EE6B30" w:rsidRPr="00AD05CB" w:rsidRDefault="00EE6B30" w:rsidP="00EE6B30">
      <w:pPr>
        <w:rPr>
          <w:b/>
          <w:sz w:val="32"/>
          <w:szCs w:val="32"/>
        </w:rPr>
      </w:pPr>
    </w:p>
    <w:p w:rsidR="00EE6B30" w:rsidRPr="00AD05CB" w:rsidRDefault="004F0AC9" w:rsidP="00EE6B30">
      <w:pPr>
        <w:rPr>
          <w:b/>
          <w:sz w:val="32"/>
          <w:szCs w:val="32"/>
        </w:rPr>
      </w:pPr>
      <w:r w:rsidRPr="00AD05CB">
        <w:rPr>
          <w:color w:val="333333"/>
          <w:sz w:val="32"/>
          <w:szCs w:val="32"/>
          <w:shd w:val="clear" w:color="auto" w:fill="FFFFFF"/>
        </w:rPr>
        <w:t>Radio 1 presenter Pete Tong transforms the Royal Albert Hall to a dance music destination in the first ever Radio 1 Prom. He introduces a line-up of artists, who are joined by conductor Jules Buckley and the Heritage Orchestra.</w:t>
      </w:r>
    </w:p>
    <w:p w:rsidR="00EE6B30" w:rsidRPr="00AD05CB" w:rsidRDefault="00EE6B30" w:rsidP="00EE6B30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EE6B30" w:rsidRPr="00AD05CB" w:rsidRDefault="00EE6B30" w:rsidP="00EE6B30">
      <w:pPr>
        <w:rPr>
          <w:b/>
          <w:sz w:val="32"/>
          <w:szCs w:val="32"/>
        </w:rPr>
      </w:pPr>
    </w:p>
    <w:p w:rsidR="00EE6B30" w:rsidRPr="00AD05CB" w:rsidRDefault="004F0AC9" w:rsidP="00EE6B30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Thursday 30 July 2015, 7:30pm</w:t>
      </w:r>
    </w:p>
    <w:p w:rsidR="00EE6B30" w:rsidRPr="00AD05CB" w:rsidRDefault="004F0AC9" w:rsidP="00EE6B30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PROM 17: HALLÉ - DEBUSSY, VAUGHAN WILLIAMS &amp; ELGAR</w:t>
      </w:r>
    </w:p>
    <w:p w:rsidR="00EE6B30" w:rsidRPr="00AD05CB" w:rsidRDefault="00EE6B30" w:rsidP="00EE6B30">
      <w:pPr>
        <w:rPr>
          <w:b/>
          <w:sz w:val="32"/>
          <w:szCs w:val="32"/>
        </w:rPr>
      </w:pPr>
    </w:p>
    <w:p w:rsidR="00EE6B30" w:rsidRPr="00AD05CB" w:rsidRDefault="004F0AC9" w:rsidP="00EE6B30">
      <w:pPr>
        <w:rPr>
          <w:b/>
          <w:sz w:val="32"/>
          <w:szCs w:val="32"/>
        </w:rPr>
      </w:pPr>
      <w:r w:rsidRPr="00AD05CB">
        <w:rPr>
          <w:color w:val="333333"/>
          <w:sz w:val="32"/>
          <w:szCs w:val="32"/>
          <w:shd w:val="clear" w:color="auto" w:fill="FFFFFF"/>
        </w:rPr>
        <w:t xml:space="preserve">Mark Elder conducts the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Hallé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in music they have made their own – Vaughan Williams and Elgar. Opening the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programme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is Debussy's luscious </w:t>
      </w:r>
      <w:proofErr w:type="spellStart"/>
      <w:r w:rsidRPr="00AD05CB">
        <w:rPr>
          <w:i/>
          <w:iCs/>
          <w:color w:val="333333"/>
          <w:sz w:val="32"/>
          <w:szCs w:val="32"/>
          <w:shd w:val="clear" w:color="auto" w:fill="FFFFFF"/>
        </w:rPr>
        <w:t>Prélude</w:t>
      </w:r>
      <w:proofErr w:type="spellEnd"/>
      <w:r w:rsidRPr="00AD05CB">
        <w:rPr>
          <w:i/>
          <w:iCs/>
          <w:color w:val="333333"/>
          <w:sz w:val="32"/>
          <w:szCs w:val="32"/>
          <w:shd w:val="clear" w:color="auto" w:fill="FFFFFF"/>
        </w:rPr>
        <w:t xml:space="preserve"> à </w:t>
      </w:r>
      <w:proofErr w:type="spellStart"/>
      <w:r w:rsidRPr="00AD05CB">
        <w:rPr>
          <w:i/>
          <w:iCs/>
          <w:color w:val="333333"/>
          <w:sz w:val="32"/>
          <w:szCs w:val="32"/>
          <w:shd w:val="clear" w:color="auto" w:fill="FFFFFF"/>
        </w:rPr>
        <w:t>l’après</w:t>
      </w:r>
      <w:proofErr w:type="spellEnd"/>
      <w:r w:rsidRPr="00AD05CB">
        <w:rPr>
          <w:i/>
          <w:iCs/>
          <w:color w:val="333333"/>
          <w:sz w:val="32"/>
          <w:szCs w:val="32"/>
          <w:shd w:val="clear" w:color="auto" w:fill="FFFFFF"/>
        </w:rPr>
        <w:t xml:space="preserve">-midi d'un </w:t>
      </w:r>
      <w:proofErr w:type="spellStart"/>
      <w:r w:rsidRPr="00AD05CB">
        <w:rPr>
          <w:i/>
          <w:iCs/>
          <w:color w:val="333333"/>
          <w:sz w:val="32"/>
          <w:szCs w:val="32"/>
          <w:shd w:val="clear" w:color="auto" w:fill="FFFFFF"/>
        </w:rPr>
        <w:t>faune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>.</w:t>
      </w:r>
    </w:p>
    <w:p w:rsidR="00EE6B30" w:rsidRPr="00AD05CB" w:rsidRDefault="00EE6B30" w:rsidP="00EE6B30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EE6B30" w:rsidRPr="00AD05CB" w:rsidRDefault="00EE6B30" w:rsidP="00EE6B30">
      <w:pPr>
        <w:rPr>
          <w:b/>
          <w:sz w:val="32"/>
          <w:szCs w:val="32"/>
        </w:rPr>
      </w:pPr>
    </w:p>
    <w:p w:rsidR="00AD05CB" w:rsidRDefault="00AD05CB" w:rsidP="00EE6B30">
      <w:pPr>
        <w:rPr>
          <w:b/>
          <w:sz w:val="32"/>
          <w:szCs w:val="32"/>
        </w:rPr>
      </w:pPr>
    </w:p>
    <w:p w:rsidR="00AD05CB" w:rsidRDefault="00AD05CB" w:rsidP="00EE6B30">
      <w:pPr>
        <w:rPr>
          <w:b/>
          <w:sz w:val="32"/>
          <w:szCs w:val="32"/>
        </w:rPr>
      </w:pPr>
    </w:p>
    <w:p w:rsidR="00AD05CB" w:rsidRDefault="00AD05CB" w:rsidP="00EE6B30">
      <w:pPr>
        <w:rPr>
          <w:b/>
          <w:sz w:val="32"/>
          <w:szCs w:val="32"/>
        </w:rPr>
      </w:pPr>
    </w:p>
    <w:p w:rsidR="00AD05CB" w:rsidRDefault="00AD05CB" w:rsidP="00EE6B30">
      <w:pPr>
        <w:rPr>
          <w:b/>
          <w:sz w:val="32"/>
          <w:szCs w:val="32"/>
        </w:rPr>
      </w:pPr>
    </w:p>
    <w:p w:rsidR="00AD05CB" w:rsidRDefault="00AD05CB" w:rsidP="00EE6B30">
      <w:pPr>
        <w:rPr>
          <w:b/>
          <w:sz w:val="32"/>
          <w:szCs w:val="32"/>
        </w:rPr>
      </w:pPr>
    </w:p>
    <w:p w:rsidR="00EE6B30" w:rsidRPr="00AD05CB" w:rsidRDefault="004F0AC9" w:rsidP="00EE6B30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Friday 31 July 2015, 7pm</w:t>
      </w:r>
    </w:p>
    <w:p w:rsidR="00EE6B30" w:rsidRPr="00AD05CB" w:rsidRDefault="004F0AC9" w:rsidP="00EE6B30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PROM 18: KATIA AND MARIELLE LABÈQUE</w:t>
      </w:r>
    </w:p>
    <w:p w:rsidR="00EE6B30" w:rsidRPr="00AD05CB" w:rsidRDefault="00EE6B30" w:rsidP="00EE6B30">
      <w:pPr>
        <w:rPr>
          <w:b/>
          <w:sz w:val="32"/>
          <w:szCs w:val="32"/>
        </w:rPr>
      </w:pPr>
    </w:p>
    <w:p w:rsidR="00EE6B30" w:rsidRPr="00AD05CB" w:rsidRDefault="004F0AC9" w:rsidP="00EE6B30">
      <w:pPr>
        <w:rPr>
          <w:b/>
          <w:sz w:val="32"/>
          <w:szCs w:val="32"/>
        </w:rPr>
      </w:pPr>
      <w:r w:rsidRPr="00AD05CB">
        <w:rPr>
          <w:color w:val="333333"/>
          <w:sz w:val="32"/>
          <w:szCs w:val="32"/>
          <w:shd w:val="clear" w:color="auto" w:fill="FFFFFF"/>
        </w:rPr>
        <w:t xml:space="preserve">The world-famous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Labèque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sisters perform Mozart's Concerto for Two Pianos with the BBC Symphony Orchestra before a performance of Shostakovich's visceral </w:t>
      </w:r>
      <w:r w:rsidRPr="00AD05CB">
        <w:rPr>
          <w:i/>
          <w:iCs/>
          <w:color w:val="333333"/>
          <w:sz w:val="32"/>
          <w:szCs w:val="32"/>
          <w:shd w:val="clear" w:color="auto" w:fill="FFFFFF"/>
        </w:rPr>
        <w:t>Leningrad</w:t>
      </w:r>
      <w:r w:rsidRPr="00AD05CB">
        <w:rPr>
          <w:color w:val="333333"/>
          <w:sz w:val="32"/>
          <w:szCs w:val="32"/>
          <w:shd w:val="clear" w:color="auto" w:fill="FFFFFF"/>
        </w:rPr>
        <w:t> Symphony.</w:t>
      </w:r>
    </w:p>
    <w:p w:rsidR="00EE6B30" w:rsidRPr="00AD05CB" w:rsidRDefault="00EE6B30" w:rsidP="00EE6B30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4F0AC9" w:rsidRPr="00AD05CB" w:rsidRDefault="004F0AC9" w:rsidP="00EE6B30">
      <w:pPr>
        <w:rPr>
          <w:b/>
          <w:sz w:val="32"/>
          <w:szCs w:val="32"/>
        </w:rPr>
      </w:pPr>
    </w:p>
    <w:p w:rsidR="004F0AC9" w:rsidRPr="00AD05CB" w:rsidRDefault="003F2764" w:rsidP="004F0AC9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Friday 31 July 2015, 10:15pm</w:t>
      </w:r>
    </w:p>
    <w:p w:rsidR="004F0AC9" w:rsidRPr="00AD05CB" w:rsidRDefault="003F2764" w:rsidP="004F0AC9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PROM 19: ALINA IBRAGIMOVA PLAYS BACH 1</w:t>
      </w:r>
    </w:p>
    <w:p w:rsidR="004F0AC9" w:rsidRPr="00AD05CB" w:rsidRDefault="004F0AC9" w:rsidP="004F0AC9">
      <w:pPr>
        <w:rPr>
          <w:b/>
          <w:sz w:val="32"/>
          <w:szCs w:val="32"/>
        </w:rPr>
      </w:pPr>
    </w:p>
    <w:p w:rsidR="004F0AC9" w:rsidRPr="00AD05CB" w:rsidRDefault="003F2764" w:rsidP="004F0AC9">
      <w:pPr>
        <w:rPr>
          <w:b/>
          <w:sz w:val="32"/>
          <w:szCs w:val="32"/>
        </w:rPr>
      </w:pPr>
      <w:r w:rsidRPr="00AD05CB">
        <w:rPr>
          <w:color w:val="333333"/>
          <w:sz w:val="32"/>
          <w:szCs w:val="32"/>
          <w:shd w:val="clear" w:color="auto" w:fill="FFFFFF"/>
        </w:rPr>
        <w:t xml:space="preserve">Virtuoso violinist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Alina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AD05CB">
        <w:rPr>
          <w:color w:val="333333"/>
          <w:sz w:val="32"/>
          <w:szCs w:val="32"/>
          <w:shd w:val="clear" w:color="auto" w:fill="FFFFFF"/>
        </w:rPr>
        <w:t>Ibragimova</w:t>
      </w:r>
      <w:proofErr w:type="spellEnd"/>
      <w:r w:rsidRPr="00AD05CB">
        <w:rPr>
          <w:color w:val="333333"/>
          <w:sz w:val="32"/>
          <w:szCs w:val="32"/>
          <w:shd w:val="clear" w:color="auto" w:fill="FFFFFF"/>
        </w:rPr>
        <w:t xml:space="preserve"> has the stage to herself for an evening of solo works by Bach.</w:t>
      </w:r>
    </w:p>
    <w:p w:rsidR="004F0AC9" w:rsidRPr="00AD05CB" w:rsidRDefault="004F0AC9" w:rsidP="004F0AC9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5E32AE" w:rsidRPr="00AD05CB" w:rsidRDefault="005E32AE" w:rsidP="005E32AE">
      <w:pPr>
        <w:rPr>
          <w:b/>
          <w:sz w:val="32"/>
          <w:szCs w:val="32"/>
        </w:rPr>
      </w:pPr>
    </w:p>
    <w:p w:rsidR="005E32AE" w:rsidRPr="00AD05CB" w:rsidRDefault="005E32AE" w:rsidP="005E32AE">
      <w:pPr>
        <w:rPr>
          <w:b/>
          <w:sz w:val="32"/>
          <w:szCs w:val="32"/>
        </w:rPr>
      </w:pPr>
    </w:p>
    <w:p w:rsidR="005E32AE" w:rsidRPr="00AD05CB" w:rsidRDefault="005E32AE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  <w:u w:val="single"/>
        </w:rPr>
        <w:t>BEYOND THE MAIN STAGE</w:t>
      </w:r>
    </w:p>
    <w:p w:rsidR="005E32AE" w:rsidRPr="00AD05CB" w:rsidRDefault="005E32AE" w:rsidP="005E32AE">
      <w:pPr>
        <w:rPr>
          <w:b/>
          <w:sz w:val="32"/>
          <w:szCs w:val="32"/>
        </w:rPr>
      </w:pPr>
    </w:p>
    <w:p w:rsidR="003A19ED" w:rsidRPr="00AD05CB" w:rsidRDefault="003A19ED" w:rsidP="003A19ED">
      <w:pPr>
        <w:rPr>
          <w:b/>
          <w:sz w:val="32"/>
          <w:szCs w:val="32"/>
          <w:u w:val="single"/>
        </w:rPr>
      </w:pPr>
      <w:r w:rsidRPr="00AD05CB">
        <w:rPr>
          <w:b/>
          <w:sz w:val="32"/>
          <w:szCs w:val="32"/>
          <w:u w:val="single"/>
        </w:rPr>
        <w:t>HIGHLIGHTS</w:t>
      </w:r>
    </w:p>
    <w:p w:rsidR="003A19ED" w:rsidRPr="00AD05CB" w:rsidRDefault="003A19ED" w:rsidP="003A19ED">
      <w:pPr>
        <w:rPr>
          <w:b/>
          <w:sz w:val="32"/>
          <w:szCs w:val="32"/>
          <w:u w:val="single"/>
        </w:rPr>
      </w:pPr>
    </w:p>
    <w:p w:rsidR="003A19ED" w:rsidRPr="00AD05CB" w:rsidRDefault="003A19ED" w:rsidP="003A19ED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Monday 6 July, 8pm</w:t>
      </w:r>
    </w:p>
    <w:p w:rsidR="003A19ED" w:rsidRPr="00AD05CB" w:rsidRDefault="003A19ED" w:rsidP="003A19ED">
      <w:pPr>
        <w:rPr>
          <w:b/>
          <w:sz w:val="32"/>
          <w:szCs w:val="32"/>
        </w:rPr>
      </w:pPr>
      <w:r w:rsidRPr="00AD05CB">
        <w:rPr>
          <w:sz w:val="32"/>
          <w:szCs w:val="32"/>
        </w:rPr>
        <w:t xml:space="preserve">Declan </w:t>
      </w:r>
      <w:proofErr w:type="spellStart"/>
      <w:r w:rsidRPr="00AD05CB">
        <w:rPr>
          <w:sz w:val="32"/>
          <w:szCs w:val="32"/>
        </w:rPr>
        <w:t>Zapala</w:t>
      </w:r>
      <w:proofErr w:type="spellEnd"/>
      <w:r w:rsidRPr="00AD05CB">
        <w:rPr>
          <w:sz w:val="32"/>
          <w:szCs w:val="32"/>
        </w:rPr>
        <w:br/>
      </w:r>
      <w:r w:rsidRPr="00AD05CB">
        <w:rPr>
          <w:sz w:val="32"/>
          <w:szCs w:val="32"/>
        </w:rPr>
        <w:br/>
      </w:r>
      <w:r w:rsidRPr="00AD05CB">
        <w:rPr>
          <w:b/>
          <w:sz w:val="32"/>
          <w:szCs w:val="32"/>
        </w:rPr>
        <w:t>Friday 10 July, 8:30pm</w:t>
      </w:r>
    </w:p>
    <w:p w:rsidR="00A62D2E" w:rsidRPr="00AD05CB" w:rsidRDefault="00A62D2E" w:rsidP="003A19ED">
      <w:pPr>
        <w:rPr>
          <w:sz w:val="32"/>
          <w:szCs w:val="32"/>
        </w:rPr>
      </w:pPr>
      <w:r w:rsidRPr="00AD05CB">
        <w:rPr>
          <w:sz w:val="32"/>
          <w:szCs w:val="32"/>
        </w:rPr>
        <w:t xml:space="preserve">Finley </w:t>
      </w:r>
      <w:proofErr w:type="spellStart"/>
      <w:r w:rsidRPr="00AD05CB">
        <w:rPr>
          <w:sz w:val="32"/>
          <w:szCs w:val="32"/>
        </w:rPr>
        <w:t>Quaye</w:t>
      </w:r>
      <w:proofErr w:type="spellEnd"/>
    </w:p>
    <w:p w:rsidR="005E32AE" w:rsidRPr="00AD05CB" w:rsidRDefault="003A19ED" w:rsidP="003A19ED">
      <w:pPr>
        <w:rPr>
          <w:b/>
          <w:sz w:val="32"/>
          <w:szCs w:val="32"/>
          <w:u w:val="single"/>
        </w:rPr>
      </w:pPr>
      <w:r w:rsidRPr="00AD05CB">
        <w:rPr>
          <w:sz w:val="32"/>
          <w:szCs w:val="32"/>
        </w:rPr>
        <w:br/>
      </w:r>
      <w:r w:rsidRPr="00AD05CB">
        <w:rPr>
          <w:b/>
          <w:sz w:val="32"/>
          <w:szCs w:val="32"/>
        </w:rPr>
        <w:t>…………………………………………………………..</w:t>
      </w:r>
    </w:p>
    <w:p w:rsidR="00A62D2E" w:rsidRPr="00AD05CB" w:rsidRDefault="00A62D2E" w:rsidP="005E32AE">
      <w:pPr>
        <w:rPr>
          <w:b/>
          <w:sz w:val="32"/>
          <w:szCs w:val="32"/>
          <w:u w:val="single"/>
        </w:rPr>
      </w:pPr>
    </w:p>
    <w:p w:rsidR="005E32AE" w:rsidRPr="00AD05CB" w:rsidRDefault="003A19ED" w:rsidP="005E32AE">
      <w:pPr>
        <w:rPr>
          <w:b/>
          <w:sz w:val="32"/>
          <w:szCs w:val="32"/>
          <w:u w:val="single"/>
        </w:rPr>
      </w:pPr>
      <w:r w:rsidRPr="00AD05CB">
        <w:rPr>
          <w:b/>
          <w:sz w:val="32"/>
          <w:szCs w:val="32"/>
          <w:u w:val="single"/>
        </w:rPr>
        <w:br/>
      </w:r>
      <w:r w:rsidR="005E32AE" w:rsidRPr="00AD05CB">
        <w:rPr>
          <w:b/>
          <w:sz w:val="32"/>
          <w:szCs w:val="32"/>
          <w:u w:val="single"/>
        </w:rPr>
        <w:t>LATE NIGHT JAZZ, ELGAR ROOM</w:t>
      </w:r>
    </w:p>
    <w:p w:rsidR="005E32AE" w:rsidRPr="00AD05CB" w:rsidRDefault="005E32AE" w:rsidP="005E32AE">
      <w:pPr>
        <w:rPr>
          <w:b/>
          <w:sz w:val="32"/>
          <w:szCs w:val="32"/>
          <w:u w:val="single"/>
        </w:rPr>
      </w:pPr>
    </w:p>
    <w:p w:rsidR="005E32AE" w:rsidRPr="00AD05CB" w:rsidRDefault="003A19ED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Thursday 2 July</w:t>
      </w:r>
      <w:r w:rsidR="005E32AE" w:rsidRPr="00AD05CB">
        <w:rPr>
          <w:b/>
          <w:sz w:val="32"/>
          <w:szCs w:val="32"/>
        </w:rPr>
        <w:t>, 9:45pm</w:t>
      </w:r>
    </w:p>
    <w:p w:rsidR="005E32AE" w:rsidRPr="00AD05CB" w:rsidRDefault="003A19ED" w:rsidP="005E32AE">
      <w:pPr>
        <w:rPr>
          <w:sz w:val="32"/>
          <w:szCs w:val="32"/>
        </w:rPr>
      </w:pPr>
      <w:r w:rsidRPr="00AD05CB">
        <w:rPr>
          <w:sz w:val="32"/>
          <w:szCs w:val="32"/>
        </w:rPr>
        <w:t>Jazz Dynamos</w:t>
      </w:r>
    </w:p>
    <w:p w:rsidR="005E32AE" w:rsidRPr="00AD05CB" w:rsidRDefault="005E32AE" w:rsidP="005E32AE">
      <w:pPr>
        <w:rPr>
          <w:sz w:val="32"/>
          <w:szCs w:val="32"/>
        </w:rPr>
      </w:pPr>
    </w:p>
    <w:p w:rsidR="005E32AE" w:rsidRPr="00AD05CB" w:rsidRDefault="003A19ED" w:rsidP="005E32AE">
      <w:pPr>
        <w:rPr>
          <w:sz w:val="32"/>
          <w:szCs w:val="32"/>
        </w:rPr>
      </w:pPr>
      <w:r w:rsidRPr="00AD05CB">
        <w:rPr>
          <w:b/>
          <w:sz w:val="32"/>
          <w:szCs w:val="32"/>
        </w:rPr>
        <w:t>Thursday 9 July</w:t>
      </w:r>
      <w:r w:rsidR="005E32AE" w:rsidRPr="00AD05CB">
        <w:rPr>
          <w:b/>
          <w:sz w:val="32"/>
          <w:szCs w:val="32"/>
        </w:rPr>
        <w:t>, 9:45pm</w:t>
      </w:r>
      <w:r w:rsidRPr="00AD05CB">
        <w:rPr>
          <w:sz w:val="32"/>
          <w:szCs w:val="32"/>
        </w:rPr>
        <w:br/>
        <w:t>FB Pocket Orchestra</w:t>
      </w:r>
    </w:p>
    <w:p w:rsidR="005E32AE" w:rsidRPr="00AD05CB" w:rsidRDefault="005E32AE" w:rsidP="005E32AE">
      <w:pPr>
        <w:rPr>
          <w:b/>
          <w:sz w:val="32"/>
          <w:szCs w:val="32"/>
        </w:rPr>
      </w:pPr>
    </w:p>
    <w:p w:rsidR="005E32AE" w:rsidRPr="00AD05CB" w:rsidRDefault="005E32AE" w:rsidP="005E32AE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824360" w:rsidRPr="00AD05CB" w:rsidRDefault="00824360" w:rsidP="005E32AE">
      <w:pPr>
        <w:rPr>
          <w:b/>
          <w:sz w:val="32"/>
          <w:szCs w:val="32"/>
        </w:rPr>
      </w:pPr>
    </w:p>
    <w:p w:rsidR="00A62D2E" w:rsidRPr="00AD05CB" w:rsidRDefault="00A62D2E" w:rsidP="005E32AE">
      <w:pPr>
        <w:rPr>
          <w:b/>
          <w:sz w:val="32"/>
          <w:szCs w:val="32"/>
        </w:rPr>
      </w:pPr>
    </w:p>
    <w:p w:rsidR="00AD05CB" w:rsidRDefault="00AD05CB" w:rsidP="00824360">
      <w:pPr>
        <w:rPr>
          <w:b/>
          <w:sz w:val="32"/>
          <w:szCs w:val="32"/>
          <w:u w:val="single"/>
        </w:rPr>
      </w:pPr>
    </w:p>
    <w:p w:rsidR="00824360" w:rsidRPr="00AD05CB" w:rsidRDefault="00824360" w:rsidP="00824360">
      <w:pPr>
        <w:rPr>
          <w:b/>
          <w:sz w:val="32"/>
          <w:szCs w:val="32"/>
          <w:u w:val="single"/>
        </w:rPr>
      </w:pPr>
      <w:r w:rsidRPr="00AD05CB">
        <w:rPr>
          <w:b/>
          <w:sz w:val="32"/>
          <w:szCs w:val="32"/>
          <w:u w:val="single"/>
        </w:rPr>
        <w:t>IN CONVERSATION, ELGAR ROOM</w:t>
      </w:r>
    </w:p>
    <w:p w:rsidR="00824360" w:rsidRPr="00AD05CB" w:rsidRDefault="00824360" w:rsidP="00824360">
      <w:pPr>
        <w:rPr>
          <w:b/>
          <w:sz w:val="32"/>
          <w:szCs w:val="32"/>
          <w:u w:val="single"/>
        </w:rPr>
      </w:pPr>
    </w:p>
    <w:p w:rsidR="00824360" w:rsidRPr="00AD05CB" w:rsidRDefault="00824360" w:rsidP="00824360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Tuesday 14 July, 6:30pm</w:t>
      </w:r>
    </w:p>
    <w:p w:rsidR="00824360" w:rsidRPr="00AD05CB" w:rsidRDefault="00824360" w:rsidP="00824360">
      <w:pPr>
        <w:rPr>
          <w:sz w:val="32"/>
          <w:szCs w:val="32"/>
        </w:rPr>
      </w:pPr>
      <w:r w:rsidRPr="00AD05CB">
        <w:rPr>
          <w:sz w:val="32"/>
          <w:szCs w:val="32"/>
        </w:rPr>
        <w:t>Bob Stanley</w:t>
      </w:r>
    </w:p>
    <w:p w:rsidR="00824360" w:rsidRPr="00AD05CB" w:rsidRDefault="00824360" w:rsidP="00824360">
      <w:pPr>
        <w:rPr>
          <w:sz w:val="32"/>
          <w:szCs w:val="32"/>
        </w:rPr>
      </w:pPr>
    </w:p>
    <w:p w:rsidR="00824360" w:rsidRPr="00AD05CB" w:rsidRDefault="00824360" w:rsidP="00824360">
      <w:pPr>
        <w:rPr>
          <w:sz w:val="32"/>
          <w:szCs w:val="32"/>
        </w:rPr>
      </w:pPr>
      <w:r w:rsidRPr="00AD05CB">
        <w:rPr>
          <w:b/>
          <w:sz w:val="32"/>
          <w:szCs w:val="32"/>
        </w:rPr>
        <w:t>Tuesday 14 July, 9:15pm</w:t>
      </w:r>
      <w:r w:rsidRPr="00AD05CB">
        <w:rPr>
          <w:sz w:val="32"/>
          <w:szCs w:val="32"/>
        </w:rPr>
        <w:br/>
        <w:t>Rick Buckler (The Jam)</w:t>
      </w:r>
    </w:p>
    <w:p w:rsidR="00824360" w:rsidRPr="00AD05CB" w:rsidRDefault="00824360" w:rsidP="00824360">
      <w:pPr>
        <w:rPr>
          <w:sz w:val="32"/>
          <w:szCs w:val="32"/>
        </w:rPr>
      </w:pPr>
    </w:p>
    <w:p w:rsidR="00824360" w:rsidRPr="00AD05CB" w:rsidRDefault="00824360" w:rsidP="00824360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Wednesday 15 July, 6:30pm</w:t>
      </w:r>
    </w:p>
    <w:p w:rsidR="00824360" w:rsidRPr="00AD05CB" w:rsidRDefault="00824360" w:rsidP="00824360">
      <w:pPr>
        <w:rPr>
          <w:sz w:val="32"/>
          <w:szCs w:val="32"/>
        </w:rPr>
      </w:pPr>
      <w:r w:rsidRPr="00AD05CB">
        <w:rPr>
          <w:sz w:val="32"/>
          <w:szCs w:val="32"/>
        </w:rPr>
        <w:t>Whispering Bob Harris</w:t>
      </w:r>
    </w:p>
    <w:p w:rsidR="00824360" w:rsidRPr="00AD05CB" w:rsidRDefault="00824360" w:rsidP="00824360">
      <w:pPr>
        <w:rPr>
          <w:sz w:val="32"/>
          <w:szCs w:val="32"/>
        </w:rPr>
      </w:pPr>
    </w:p>
    <w:p w:rsidR="00824360" w:rsidRPr="00AD05CB" w:rsidRDefault="00824360" w:rsidP="00824360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Wednesday 15 July, 9:15pm</w:t>
      </w:r>
    </w:p>
    <w:p w:rsidR="00824360" w:rsidRPr="00AD05CB" w:rsidRDefault="00824360" w:rsidP="00824360">
      <w:pPr>
        <w:rPr>
          <w:sz w:val="32"/>
          <w:szCs w:val="32"/>
        </w:rPr>
      </w:pPr>
      <w:r w:rsidRPr="00AD05CB">
        <w:rPr>
          <w:sz w:val="32"/>
          <w:szCs w:val="32"/>
        </w:rPr>
        <w:t xml:space="preserve">Nina Antonia and Peter </w:t>
      </w:r>
      <w:proofErr w:type="spellStart"/>
      <w:r w:rsidRPr="00AD05CB">
        <w:rPr>
          <w:sz w:val="32"/>
          <w:szCs w:val="32"/>
        </w:rPr>
        <w:t>Perrett</w:t>
      </w:r>
      <w:proofErr w:type="spellEnd"/>
    </w:p>
    <w:p w:rsidR="00824360" w:rsidRPr="00AD05CB" w:rsidRDefault="00824360" w:rsidP="00824360">
      <w:pPr>
        <w:rPr>
          <w:b/>
          <w:sz w:val="32"/>
          <w:szCs w:val="32"/>
        </w:rPr>
      </w:pPr>
    </w:p>
    <w:p w:rsidR="00824360" w:rsidRPr="00AD05CB" w:rsidRDefault="00824360" w:rsidP="00824360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824360" w:rsidRPr="00AD05CB" w:rsidRDefault="00824360" w:rsidP="005E32AE">
      <w:pPr>
        <w:rPr>
          <w:b/>
          <w:sz w:val="32"/>
          <w:szCs w:val="32"/>
        </w:rPr>
      </w:pPr>
    </w:p>
    <w:p w:rsidR="005E32AE" w:rsidRPr="00AD05CB" w:rsidRDefault="005E32AE" w:rsidP="005E32AE">
      <w:pPr>
        <w:rPr>
          <w:b/>
          <w:sz w:val="32"/>
          <w:szCs w:val="32"/>
        </w:rPr>
      </w:pPr>
    </w:p>
    <w:p w:rsidR="005E32AE" w:rsidRPr="00AD05CB" w:rsidRDefault="005E32AE" w:rsidP="005E32AE">
      <w:pPr>
        <w:rPr>
          <w:b/>
          <w:sz w:val="32"/>
          <w:szCs w:val="32"/>
          <w:u w:val="single"/>
        </w:rPr>
      </w:pPr>
      <w:r w:rsidRPr="00AD05CB">
        <w:rPr>
          <w:b/>
          <w:sz w:val="32"/>
          <w:szCs w:val="32"/>
          <w:u w:val="single"/>
        </w:rPr>
        <w:t>EVENTS FOR FAMILIES</w:t>
      </w:r>
    </w:p>
    <w:p w:rsidR="005E32AE" w:rsidRPr="00AD05CB" w:rsidRDefault="005E32AE" w:rsidP="005E32AE">
      <w:pPr>
        <w:rPr>
          <w:b/>
          <w:sz w:val="32"/>
          <w:szCs w:val="32"/>
          <w:u w:val="single"/>
        </w:rPr>
      </w:pPr>
    </w:p>
    <w:p w:rsidR="005E32AE" w:rsidRPr="00AD05CB" w:rsidRDefault="00A62D2E" w:rsidP="005E32AE">
      <w:pPr>
        <w:rPr>
          <w:sz w:val="32"/>
          <w:szCs w:val="32"/>
        </w:rPr>
      </w:pPr>
      <w:r w:rsidRPr="00AD05CB">
        <w:rPr>
          <w:b/>
          <w:sz w:val="32"/>
          <w:szCs w:val="32"/>
        </w:rPr>
        <w:t>Wednesday 1 &amp; Wednesday</w:t>
      </w:r>
      <w:r w:rsidR="003A19ED" w:rsidRPr="00AD05CB">
        <w:rPr>
          <w:b/>
          <w:sz w:val="32"/>
          <w:szCs w:val="32"/>
        </w:rPr>
        <w:t xml:space="preserve"> 15 July</w:t>
      </w:r>
      <w:r w:rsidR="005E32AE" w:rsidRPr="00AD05CB">
        <w:rPr>
          <w:b/>
          <w:sz w:val="32"/>
          <w:szCs w:val="32"/>
        </w:rPr>
        <w:t>, 10am &amp; 11:30pm</w:t>
      </w:r>
      <w:r w:rsidR="005E32AE" w:rsidRPr="00AD05CB">
        <w:rPr>
          <w:b/>
          <w:sz w:val="32"/>
          <w:szCs w:val="32"/>
        </w:rPr>
        <w:br/>
      </w:r>
      <w:r w:rsidR="005E32AE" w:rsidRPr="00AD05CB">
        <w:rPr>
          <w:sz w:val="32"/>
          <w:szCs w:val="32"/>
        </w:rPr>
        <w:t>Storytelling and Music Sessions for 0-4 Year Olds</w:t>
      </w:r>
    </w:p>
    <w:p w:rsidR="005E32AE" w:rsidRPr="00AD05CB" w:rsidRDefault="005E32AE" w:rsidP="005E32AE">
      <w:pPr>
        <w:rPr>
          <w:b/>
          <w:sz w:val="32"/>
          <w:szCs w:val="32"/>
          <w:u w:val="single"/>
        </w:rPr>
      </w:pPr>
    </w:p>
    <w:p w:rsidR="005E32AE" w:rsidRPr="00AD05CB" w:rsidRDefault="005E32AE" w:rsidP="005E32AE">
      <w:pPr>
        <w:rPr>
          <w:b/>
          <w:color w:val="000000" w:themeColor="text1"/>
          <w:sz w:val="32"/>
          <w:szCs w:val="32"/>
        </w:rPr>
      </w:pPr>
      <w:r w:rsidRPr="00AD05CB">
        <w:rPr>
          <w:b/>
          <w:color w:val="000000" w:themeColor="text1"/>
          <w:sz w:val="32"/>
          <w:szCs w:val="32"/>
        </w:rPr>
        <w:t>…………………………………………………………..</w:t>
      </w:r>
    </w:p>
    <w:p w:rsidR="005E32AE" w:rsidRPr="00AD05CB" w:rsidRDefault="005E32AE" w:rsidP="005E32AE">
      <w:pPr>
        <w:rPr>
          <w:b/>
          <w:color w:val="000000" w:themeColor="text1"/>
          <w:sz w:val="32"/>
          <w:szCs w:val="32"/>
        </w:rPr>
      </w:pPr>
    </w:p>
    <w:p w:rsidR="005E32AE" w:rsidRPr="00AD05CB" w:rsidRDefault="005E32AE" w:rsidP="005E32AE">
      <w:pPr>
        <w:rPr>
          <w:b/>
          <w:color w:val="000000" w:themeColor="text1"/>
          <w:sz w:val="32"/>
          <w:szCs w:val="32"/>
        </w:rPr>
      </w:pPr>
    </w:p>
    <w:p w:rsidR="005E32AE" w:rsidRPr="00AD05CB" w:rsidRDefault="005E32AE" w:rsidP="005E32AE">
      <w:pPr>
        <w:rPr>
          <w:b/>
          <w:sz w:val="32"/>
          <w:szCs w:val="32"/>
          <w:u w:val="single"/>
        </w:rPr>
      </w:pPr>
      <w:r w:rsidRPr="00AD05CB">
        <w:rPr>
          <w:b/>
          <w:sz w:val="32"/>
          <w:szCs w:val="32"/>
          <w:u w:val="single"/>
        </w:rPr>
        <w:t>CLASSICAL COFFEE MORNINGS, ELGAR ROOM</w:t>
      </w:r>
    </w:p>
    <w:p w:rsidR="005E32AE" w:rsidRPr="00AD05CB" w:rsidRDefault="005E32AE" w:rsidP="005E32AE">
      <w:pPr>
        <w:rPr>
          <w:b/>
          <w:sz w:val="32"/>
          <w:szCs w:val="32"/>
          <w:u w:val="single"/>
        </w:rPr>
      </w:pPr>
    </w:p>
    <w:p w:rsidR="005E32AE" w:rsidRPr="00AD05CB" w:rsidRDefault="005E32AE" w:rsidP="005E32AE">
      <w:pPr>
        <w:rPr>
          <w:b/>
          <w:color w:val="000000" w:themeColor="text1"/>
          <w:sz w:val="32"/>
          <w:szCs w:val="32"/>
        </w:rPr>
      </w:pPr>
      <w:r w:rsidRPr="00AD05CB">
        <w:rPr>
          <w:b/>
          <w:sz w:val="32"/>
          <w:szCs w:val="32"/>
        </w:rPr>
        <w:t>S</w:t>
      </w:r>
      <w:r w:rsidR="003A19ED" w:rsidRPr="00AD05CB">
        <w:rPr>
          <w:b/>
          <w:color w:val="000000" w:themeColor="text1"/>
          <w:sz w:val="32"/>
          <w:szCs w:val="32"/>
        </w:rPr>
        <w:t>unday 5 July</w:t>
      </w:r>
      <w:r w:rsidRPr="00AD05CB">
        <w:rPr>
          <w:b/>
          <w:color w:val="000000" w:themeColor="text1"/>
          <w:sz w:val="32"/>
          <w:szCs w:val="32"/>
        </w:rPr>
        <w:t>, 11am</w:t>
      </w:r>
    </w:p>
    <w:p w:rsidR="005E32AE" w:rsidRPr="00AD05CB" w:rsidRDefault="003A19ED" w:rsidP="005E32AE">
      <w:pPr>
        <w:rPr>
          <w:color w:val="000000" w:themeColor="text1"/>
          <w:sz w:val="32"/>
          <w:szCs w:val="32"/>
        </w:rPr>
      </w:pPr>
      <w:r w:rsidRPr="00AD05CB">
        <w:rPr>
          <w:color w:val="000000" w:themeColor="text1"/>
          <w:sz w:val="32"/>
          <w:szCs w:val="32"/>
        </w:rPr>
        <w:t>Parry Voices – The Food of Love</w:t>
      </w:r>
    </w:p>
    <w:p w:rsidR="005E32AE" w:rsidRPr="00AD05CB" w:rsidRDefault="005E32AE" w:rsidP="005E32AE">
      <w:pPr>
        <w:rPr>
          <w:color w:val="000000" w:themeColor="text1"/>
          <w:sz w:val="32"/>
          <w:szCs w:val="32"/>
        </w:rPr>
      </w:pPr>
    </w:p>
    <w:p w:rsidR="005E32AE" w:rsidRPr="00AD05CB" w:rsidRDefault="00824360" w:rsidP="005E32AE">
      <w:pPr>
        <w:rPr>
          <w:b/>
          <w:color w:val="000000" w:themeColor="text1"/>
          <w:sz w:val="32"/>
          <w:szCs w:val="32"/>
        </w:rPr>
      </w:pPr>
      <w:r w:rsidRPr="00AD05CB">
        <w:rPr>
          <w:b/>
          <w:color w:val="000000" w:themeColor="text1"/>
          <w:sz w:val="32"/>
          <w:szCs w:val="32"/>
        </w:rPr>
        <w:t>Sunday 12 July</w:t>
      </w:r>
      <w:r w:rsidR="005E32AE" w:rsidRPr="00AD05CB">
        <w:rPr>
          <w:b/>
          <w:color w:val="000000" w:themeColor="text1"/>
          <w:sz w:val="32"/>
          <w:szCs w:val="32"/>
        </w:rPr>
        <w:t>, 11am</w:t>
      </w:r>
    </w:p>
    <w:p w:rsidR="005E32AE" w:rsidRPr="00AD05CB" w:rsidRDefault="00824360" w:rsidP="005E32AE">
      <w:pPr>
        <w:rPr>
          <w:color w:val="000000" w:themeColor="text1"/>
          <w:sz w:val="32"/>
          <w:szCs w:val="32"/>
        </w:rPr>
      </w:pPr>
      <w:r w:rsidRPr="00AD05CB">
        <w:rPr>
          <w:color w:val="000000" w:themeColor="text1"/>
          <w:sz w:val="32"/>
          <w:szCs w:val="32"/>
        </w:rPr>
        <w:t>Sam Gale</w:t>
      </w:r>
    </w:p>
    <w:p w:rsidR="005E32AE" w:rsidRPr="00AD05CB" w:rsidRDefault="005E32AE" w:rsidP="005E32AE">
      <w:pPr>
        <w:rPr>
          <w:color w:val="000000" w:themeColor="text1"/>
          <w:sz w:val="32"/>
          <w:szCs w:val="32"/>
        </w:rPr>
      </w:pPr>
    </w:p>
    <w:p w:rsidR="005E32AE" w:rsidRPr="00AD05CB" w:rsidRDefault="005E32AE" w:rsidP="005E32AE">
      <w:pPr>
        <w:rPr>
          <w:color w:val="000000" w:themeColor="text1"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5E32AE" w:rsidRPr="00AD05CB" w:rsidRDefault="005E32AE" w:rsidP="005E32AE">
      <w:pPr>
        <w:rPr>
          <w:color w:val="000000" w:themeColor="text1"/>
          <w:sz w:val="32"/>
          <w:szCs w:val="32"/>
        </w:rPr>
      </w:pPr>
    </w:p>
    <w:p w:rsidR="005E32AE" w:rsidRPr="00AD05CB" w:rsidRDefault="005E32AE" w:rsidP="005E32AE">
      <w:pPr>
        <w:rPr>
          <w:color w:val="000000" w:themeColor="text1"/>
          <w:sz w:val="32"/>
          <w:szCs w:val="32"/>
        </w:rPr>
      </w:pPr>
    </w:p>
    <w:p w:rsidR="00AD05CB" w:rsidRDefault="00AD05CB" w:rsidP="005E32AE">
      <w:pPr>
        <w:rPr>
          <w:b/>
          <w:color w:val="000000" w:themeColor="text1"/>
          <w:sz w:val="32"/>
          <w:szCs w:val="32"/>
          <w:u w:val="single"/>
        </w:rPr>
      </w:pPr>
    </w:p>
    <w:p w:rsidR="00AD05CB" w:rsidRDefault="00AD05CB" w:rsidP="005E32AE">
      <w:pPr>
        <w:rPr>
          <w:b/>
          <w:color w:val="000000" w:themeColor="text1"/>
          <w:sz w:val="32"/>
          <w:szCs w:val="32"/>
          <w:u w:val="single"/>
        </w:rPr>
      </w:pPr>
    </w:p>
    <w:p w:rsidR="00AD05CB" w:rsidRDefault="00AD05CB" w:rsidP="005E32AE">
      <w:pPr>
        <w:rPr>
          <w:b/>
          <w:color w:val="000000" w:themeColor="text1"/>
          <w:sz w:val="32"/>
          <w:szCs w:val="32"/>
          <w:u w:val="single"/>
        </w:rPr>
      </w:pPr>
    </w:p>
    <w:p w:rsidR="00AD05CB" w:rsidRDefault="00AD05CB" w:rsidP="005E32AE">
      <w:pPr>
        <w:rPr>
          <w:b/>
          <w:color w:val="000000" w:themeColor="text1"/>
          <w:sz w:val="32"/>
          <w:szCs w:val="32"/>
          <w:u w:val="single"/>
        </w:rPr>
      </w:pPr>
    </w:p>
    <w:p w:rsidR="00AD05CB" w:rsidRDefault="00AD05CB" w:rsidP="005E32AE">
      <w:pPr>
        <w:rPr>
          <w:b/>
          <w:color w:val="000000" w:themeColor="text1"/>
          <w:sz w:val="32"/>
          <w:szCs w:val="32"/>
          <w:u w:val="single"/>
        </w:rPr>
      </w:pPr>
    </w:p>
    <w:p w:rsidR="005E32AE" w:rsidRPr="00AD05CB" w:rsidRDefault="005E32AE" w:rsidP="005E32AE">
      <w:pPr>
        <w:rPr>
          <w:b/>
          <w:color w:val="000000" w:themeColor="text1"/>
          <w:sz w:val="32"/>
          <w:szCs w:val="32"/>
          <w:u w:val="single"/>
        </w:rPr>
      </w:pPr>
      <w:r w:rsidRPr="00AD05CB">
        <w:rPr>
          <w:b/>
          <w:color w:val="000000" w:themeColor="text1"/>
          <w:sz w:val="32"/>
          <w:szCs w:val="32"/>
          <w:u w:val="single"/>
        </w:rPr>
        <w:t>LIVE MUSIC IN VERDI</w:t>
      </w:r>
    </w:p>
    <w:p w:rsidR="005E32AE" w:rsidRPr="00AD05CB" w:rsidRDefault="005E32AE" w:rsidP="005E32AE">
      <w:pPr>
        <w:rPr>
          <w:b/>
          <w:color w:val="000000" w:themeColor="text1"/>
          <w:sz w:val="32"/>
          <w:szCs w:val="32"/>
          <w:u w:val="single"/>
        </w:rPr>
      </w:pPr>
    </w:p>
    <w:p w:rsidR="005E32AE" w:rsidRPr="00AD05CB" w:rsidRDefault="003A19ED" w:rsidP="005E32AE">
      <w:pPr>
        <w:rPr>
          <w:color w:val="000000" w:themeColor="text1"/>
          <w:sz w:val="32"/>
          <w:szCs w:val="32"/>
        </w:rPr>
      </w:pPr>
      <w:r w:rsidRPr="00AD05CB">
        <w:rPr>
          <w:b/>
          <w:color w:val="000000" w:themeColor="text1"/>
          <w:sz w:val="32"/>
          <w:szCs w:val="32"/>
        </w:rPr>
        <w:t>Friday 3 July</w:t>
      </w:r>
      <w:r w:rsidR="005E32AE" w:rsidRPr="00AD05CB">
        <w:rPr>
          <w:b/>
          <w:color w:val="000000" w:themeColor="text1"/>
          <w:sz w:val="32"/>
          <w:szCs w:val="32"/>
        </w:rPr>
        <w:t>, 8pm</w:t>
      </w:r>
      <w:r w:rsidR="005E32AE" w:rsidRPr="00AD05CB">
        <w:rPr>
          <w:b/>
          <w:color w:val="000000" w:themeColor="text1"/>
          <w:sz w:val="32"/>
          <w:szCs w:val="32"/>
        </w:rPr>
        <w:br/>
      </w:r>
      <w:r w:rsidRPr="00AD05CB">
        <w:rPr>
          <w:color w:val="000000" w:themeColor="text1"/>
          <w:sz w:val="32"/>
          <w:szCs w:val="32"/>
        </w:rPr>
        <w:t>Alex Hutton</w:t>
      </w:r>
    </w:p>
    <w:p w:rsidR="005E32AE" w:rsidRPr="00AD05CB" w:rsidRDefault="005E32AE" w:rsidP="005E32AE">
      <w:pPr>
        <w:rPr>
          <w:color w:val="000000" w:themeColor="text1"/>
          <w:sz w:val="32"/>
          <w:szCs w:val="32"/>
        </w:rPr>
      </w:pPr>
    </w:p>
    <w:p w:rsidR="005E32AE" w:rsidRPr="00AD05CB" w:rsidRDefault="005E32AE" w:rsidP="005E32AE">
      <w:pPr>
        <w:rPr>
          <w:b/>
          <w:color w:val="000000" w:themeColor="text1"/>
          <w:sz w:val="32"/>
          <w:szCs w:val="32"/>
        </w:rPr>
      </w:pPr>
      <w:r w:rsidRPr="00AD05CB">
        <w:rPr>
          <w:b/>
          <w:color w:val="000000" w:themeColor="text1"/>
          <w:sz w:val="32"/>
          <w:szCs w:val="32"/>
        </w:rPr>
        <w:t xml:space="preserve">Friday </w:t>
      </w:r>
      <w:r w:rsidR="003A19ED" w:rsidRPr="00AD05CB">
        <w:rPr>
          <w:b/>
          <w:color w:val="000000" w:themeColor="text1"/>
          <w:sz w:val="32"/>
          <w:szCs w:val="32"/>
        </w:rPr>
        <w:t>10 July</w:t>
      </w:r>
      <w:r w:rsidRPr="00AD05CB">
        <w:rPr>
          <w:b/>
          <w:color w:val="000000" w:themeColor="text1"/>
          <w:sz w:val="32"/>
          <w:szCs w:val="32"/>
        </w:rPr>
        <w:t>, 8pm</w:t>
      </w:r>
    </w:p>
    <w:p w:rsidR="005E32AE" w:rsidRPr="00AD05CB" w:rsidRDefault="003A19ED" w:rsidP="005E32AE">
      <w:pPr>
        <w:rPr>
          <w:color w:val="000000" w:themeColor="text1"/>
          <w:sz w:val="32"/>
          <w:szCs w:val="32"/>
        </w:rPr>
      </w:pPr>
      <w:r w:rsidRPr="00AD05CB">
        <w:rPr>
          <w:color w:val="000000" w:themeColor="text1"/>
          <w:sz w:val="32"/>
          <w:szCs w:val="32"/>
        </w:rPr>
        <w:t>John Crawford</w:t>
      </w:r>
    </w:p>
    <w:p w:rsidR="005E32AE" w:rsidRPr="00AD05CB" w:rsidRDefault="005E32AE" w:rsidP="005E32AE">
      <w:pPr>
        <w:rPr>
          <w:b/>
          <w:color w:val="000000" w:themeColor="text1"/>
          <w:sz w:val="32"/>
          <w:szCs w:val="32"/>
        </w:rPr>
      </w:pPr>
    </w:p>
    <w:p w:rsidR="005E32AE" w:rsidRPr="00AD05CB" w:rsidRDefault="005E32AE" w:rsidP="005E32AE">
      <w:pPr>
        <w:rPr>
          <w:b/>
          <w:color w:val="000000" w:themeColor="text1"/>
          <w:sz w:val="32"/>
          <w:szCs w:val="32"/>
        </w:rPr>
      </w:pPr>
      <w:r w:rsidRPr="00AD05CB">
        <w:rPr>
          <w:b/>
          <w:color w:val="000000" w:themeColor="text1"/>
          <w:sz w:val="32"/>
          <w:szCs w:val="32"/>
        </w:rPr>
        <w:t xml:space="preserve">Friday </w:t>
      </w:r>
      <w:r w:rsidR="00824360" w:rsidRPr="00AD05CB">
        <w:rPr>
          <w:b/>
          <w:color w:val="000000" w:themeColor="text1"/>
          <w:sz w:val="32"/>
          <w:szCs w:val="32"/>
        </w:rPr>
        <w:t>17 July</w:t>
      </w:r>
      <w:r w:rsidRPr="00AD05CB">
        <w:rPr>
          <w:b/>
          <w:color w:val="000000" w:themeColor="text1"/>
          <w:sz w:val="32"/>
          <w:szCs w:val="32"/>
        </w:rPr>
        <w:t>, 8pm</w:t>
      </w:r>
    </w:p>
    <w:p w:rsidR="005E32AE" w:rsidRPr="00AD05CB" w:rsidRDefault="00824360" w:rsidP="005E32AE">
      <w:pPr>
        <w:rPr>
          <w:b/>
          <w:color w:val="000000" w:themeColor="text1"/>
          <w:sz w:val="32"/>
          <w:szCs w:val="32"/>
        </w:rPr>
      </w:pPr>
      <w:r w:rsidRPr="00AD05CB">
        <w:rPr>
          <w:color w:val="000000" w:themeColor="text1"/>
          <w:sz w:val="32"/>
          <w:szCs w:val="32"/>
        </w:rPr>
        <w:t>Will Bartlett</w:t>
      </w:r>
    </w:p>
    <w:p w:rsidR="005E32AE" w:rsidRPr="00AD05CB" w:rsidRDefault="005E32AE" w:rsidP="005E32AE">
      <w:pPr>
        <w:rPr>
          <w:color w:val="000000" w:themeColor="text1"/>
          <w:sz w:val="32"/>
          <w:szCs w:val="32"/>
        </w:rPr>
      </w:pPr>
    </w:p>
    <w:p w:rsidR="005E32AE" w:rsidRPr="00AD05CB" w:rsidRDefault="00824360" w:rsidP="005E32AE">
      <w:pPr>
        <w:rPr>
          <w:b/>
          <w:color w:val="000000" w:themeColor="text1"/>
          <w:sz w:val="32"/>
          <w:szCs w:val="32"/>
        </w:rPr>
      </w:pPr>
      <w:r w:rsidRPr="00AD05CB">
        <w:rPr>
          <w:b/>
          <w:color w:val="000000" w:themeColor="text1"/>
          <w:sz w:val="32"/>
          <w:szCs w:val="32"/>
        </w:rPr>
        <w:t>Friday 31 July</w:t>
      </w:r>
      <w:r w:rsidR="005E32AE" w:rsidRPr="00AD05CB">
        <w:rPr>
          <w:b/>
          <w:color w:val="000000" w:themeColor="text1"/>
          <w:sz w:val="32"/>
          <w:szCs w:val="32"/>
        </w:rPr>
        <w:t>, 12pm</w:t>
      </w:r>
    </w:p>
    <w:p w:rsidR="005E32AE" w:rsidRPr="00AD05CB" w:rsidRDefault="00824360" w:rsidP="005E32AE">
      <w:pPr>
        <w:rPr>
          <w:color w:val="000000" w:themeColor="text1"/>
          <w:sz w:val="32"/>
          <w:szCs w:val="32"/>
        </w:rPr>
      </w:pPr>
      <w:proofErr w:type="spellStart"/>
      <w:r w:rsidRPr="00AD05CB">
        <w:rPr>
          <w:color w:val="000000" w:themeColor="text1"/>
          <w:sz w:val="32"/>
          <w:szCs w:val="32"/>
        </w:rPr>
        <w:t>Kristian</w:t>
      </w:r>
      <w:proofErr w:type="spellEnd"/>
      <w:r w:rsidRPr="00AD05CB">
        <w:rPr>
          <w:color w:val="000000" w:themeColor="text1"/>
          <w:sz w:val="32"/>
          <w:szCs w:val="32"/>
        </w:rPr>
        <w:t xml:space="preserve"> </w:t>
      </w:r>
      <w:proofErr w:type="spellStart"/>
      <w:r w:rsidRPr="00AD05CB">
        <w:rPr>
          <w:color w:val="000000" w:themeColor="text1"/>
          <w:sz w:val="32"/>
          <w:szCs w:val="32"/>
        </w:rPr>
        <w:t>Borring</w:t>
      </w:r>
      <w:proofErr w:type="spellEnd"/>
    </w:p>
    <w:p w:rsidR="005E32AE" w:rsidRPr="00AD05CB" w:rsidRDefault="005E32AE" w:rsidP="005E32AE">
      <w:pPr>
        <w:rPr>
          <w:color w:val="000000" w:themeColor="text1"/>
          <w:sz w:val="32"/>
          <w:szCs w:val="32"/>
        </w:rPr>
      </w:pPr>
    </w:p>
    <w:p w:rsidR="005E32AE" w:rsidRPr="00AD05CB" w:rsidRDefault="005E32AE" w:rsidP="005E32AE">
      <w:pPr>
        <w:rPr>
          <w:color w:val="000000" w:themeColor="text1"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5E32AE" w:rsidRPr="00AD05CB" w:rsidRDefault="005E32AE" w:rsidP="005E32AE">
      <w:pPr>
        <w:rPr>
          <w:color w:val="000000" w:themeColor="text1"/>
          <w:sz w:val="32"/>
          <w:szCs w:val="32"/>
        </w:rPr>
      </w:pPr>
    </w:p>
    <w:p w:rsidR="00A62D2E" w:rsidRPr="00AD05CB" w:rsidRDefault="00A62D2E" w:rsidP="005E32AE">
      <w:pPr>
        <w:rPr>
          <w:color w:val="000000" w:themeColor="text1"/>
          <w:sz w:val="32"/>
          <w:szCs w:val="32"/>
        </w:rPr>
      </w:pPr>
    </w:p>
    <w:p w:rsidR="005E32AE" w:rsidRPr="00AD05CB" w:rsidRDefault="005E32AE" w:rsidP="005E32AE">
      <w:pPr>
        <w:rPr>
          <w:b/>
          <w:color w:val="000000" w:themeColor="text1"/>
          <w:sz w:val="32"/>
          <w:szCs w:val="32"/>
          <w:u w:val="single"/>
        </w:rPr>
      </w:pPr>
      <w:r w:rsidRPr="00AD05CB">
        <w:rPr>
          <w:b/>
          <w:color w:val="000000" w:themeColor="text1"/>
          <w:sz w:val="32"/>
          <w:szCs w:val="32"/>
          <w:u w:val="single"/>
        </w:rPr>
        <w:t>SATURDAY LUNCH, VERDI</w:t>
      </w:r>
    </w:p>
    <w:p w:rsidR="005E32AE" w:rsidRPr="00AD05CB" w:rsidRDefault="005E32AE" w:rsidP="005E32AE">
      <w:pPr>
        <w:rPr>
          <w:b/>
          <w:color w:val="000000" w:themeColor="text1"/>
          <w:sz w:val="32"/>
          <w:szCs w:val="32"/>
        </w:rPr>
      </w:pPr>
    </w:p>
    <w:p w:rsidR="005E32AE" w:rsidRPr="00AD05CB" w:rsidRDefault="003A19ED" w:rsidP="005E32AE">
      <w:pPr>
        <w:rPr>
          <w:b/>
          <w:color w:val="000000" w:themeColor="text1"/>
          <w:sz w:val="32"/>
          <w:szCs w:val="32"/>
        </w:rPr>
      </w:pPr>
      <w:r w:rsidRPr="00AD05CB">
        <w:rPr>
          <w:b/>
          <w:color w:val="000000" w:themeColor="text1"/>
          <w:sz w:val="32"/>
          <w:szCs w:val="32"/>
        </w:rPr>
        <w:t>Saturday 11 July</w:t>
      </w:r>
      <w:r w:rsidR="005E32AE" w:rsidRPr="00AD05CB">
        <w:rPr>
          <w:b/>
          <w:color w:val="000000" w:themeColor="text1"/>
          <w:sz w:val="32"/>
          <w:szCs w:val="32"/>
        </w:rPr>
        <w:t>, 12:30pm</w:t>
      </w:r>
    </w:p>
    <w:p w:rsidR="00824360" w:rsidRPr="00AD05CB" w:rsidRDefault="003A19ED" w:rsidP="005E32AE">
      <w:pPr>
        <w:rPr>
          <w:color w:val="000000" w:themeColor="text1"/>
          <w:sz w:val="32"/>
          <w:szCs w:val="32"/>
        </w:rPr>
      </w:pPr>
      <w:r w:rsidRPr="00AD05CB">
        <w:rPr>
          <w:color w:val="000000" w:themeColor="text1"/>
          <w:sz w:val="32"/>
          <w:szCs w:val="32"/>
        </w:rPr>
        <w:t>Swing Ninjas</w:t>
      </w:r>
      <w:r w:rsidR="00824360" w:rsidRPr="00AD05CB">
        <w:rPr>
          <w:color w:val="000000" w:themeColor="text1"/>
          <w:sz w:val="32"/>
          <w:szCs w:val="32"/>
        </w:rPr>
        <w:br/>
      </w:r>
    </w:p>
    <w:p w:rsidR="00824360" w:rsidRPr="00AD05CB" w:rsidRDefault="00824360" w:rsidP="00824360">
      <w:pPr>
        <w:rPr>
          <w:b/>
          <w:color w:val="000000" w:themeColor="text1"/>
          <w:sz w:val="32"/>
          <w:szCs w:val="32"/>
        </w:rPr>
      </w:pPr>
      <w:r w:rsidRPr="00AD05CB">
        <w:rPr>
          <w:b/>
          <w:color w:val="000000" w:themeColor="text1"/>
          <w:sz w:val="32"/>
          <w:szCs w:val="32"/>
        </w:rPr>
        <w:t>Saturday 18 July, 12:30pm</w:t>
      </w:r>
    </w:p>
    <w:p w:rsidR="005E32AE" w:rsidRPr="00AD05CB" w:rsidRDefault="00824360" w:rsidP="00824360">
      <w:pPr>
        <w:rPr>
          <w:color w:val="000000" w:themeColor="text1"/>
          <w:sz w:val="32"/>
          <w:szCs w:val="32"/>
        </w:rPr>
      </w:pPr>
      <w:proofErr w:type="spellStart"/>
      <w:r w:rsidRPr="00AD05CB">
        <w:rPr>
          <w:color w:val="000000" w:themeColor="text1"/>
          <w:sz w:val="32"/>
          <w:szCs w:val="32"/>
        </w:rPr>
        <w:t>Oriana</w:t>
      </w:r>
      <w:proofErr w:type="spellEnd"/>
      <w:r w:rsidRPr="00AD05CB">
        <w:rPr>
          <w:color w:val="000000" w:themeColor="text1"/>
          <w:sz w:val="32"/>
          <w:szCs w:val="32"/>
        </w:rPr>
        <w:t xml:space="preserve"> and the Charmers</w:t>
      </w:r>
      <w:r w:rsidRPr="00AD05CB">
        <w:rPr>
          <w:color w:val="000000" w:themeColor="text1"/>
          <w:sz w:val="32"/>
          <w:szCs w:val="32"/>
        </w:rPr>
        <w:br/>
      </w:r>
      <w:r w:rsidRPr="00AD05CB">
        <w:rPr>
          <w:color w:val="000000" w:themeColor="text1"/>
          <w:sz w:val="32"/>
          <w:szCs w:val="32"/>
        </w:rPr>
        <w:br/>
      </w:r>
      <w:r w:rsidRPr="00AD05CB">
        <w:rPr>
          <w:b/>
          <w:color w:val="000000" w:themeColor="text1"/>
          <w:sz w:val="32"/>
          <w:szCs w:val="32"/>
        </w:rPr>
        <w:t>Saturday 25 July, 12:30pm</w:t>
      </w:r>
      <w:r w:rsidRPr="00AD05CB">
        <w:rPr>
          <w:color w:val="000000" w:themeColor="text1"/>
          <w:sz w:val="32"/>
          <w:szCs w:val="32"/>
        </w:rPr>
        <w:br/>
        <w:t>Nicola Emmanuelle</w:t>
      </w:r>
    </w:p>
    <w:p w:rsidR="005E32AE" w:rsidRPr="00AD05CB" w:rsidRDefault="005E32AE" w:rsidP="005E32AE">
      <w:pPr>
        <w:rPr>
          <w:color w:val="000000" w:themeColor="text1"/>
          <w:sz w:val="32"/>
          <w:szCs w:val="32"/>
        </w:rPr>
      </w:pPr>
    </w:p>
    <w:p w:rsidR="005E32AE" w:rsidRPr="00AD05CB" w:rsidRDefault="005E32AE" w:rsidP="005E32AE">
      <w:pPr>
        <w:rPr>
          <w:color w:val="000000" w:themeColor="text1"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5E32AE" w:rsidRPr="00AD05CB" w:rsidRDefault="005E32AE" w:rsidP="005E32AE">
      <w:pPr>
        <w:rPr>
          <w:b/>
          <w:color w:val="000000" w:themeColor="text1"/>
          <w:sz w:val="32"/>
          <w:szCs w:val="32"/>
        </w:rPr>
      </w:pPr>
    </w:p>
    <w:p w:rsidR="005E32AE" w:rsidRPr="00AD05CB" w:rsidRDefault="005E32AE" w:rsidP="005E32AE">
      <w:pPr>
        <w:rPr>
          <w:b/>
          <w:color w:val="000000" w:themeColor="text1"/>
          <w:sz w:val="32"/>
          <w:szCs w:val="32"/>
        </w:rPr>
      </w:pPr>
    </w:p>
    <w:p w:rsidR="005E32AE" w:rsidRPr="00AD05CB" w:rsidRDefault="005E32AE" w:rsidP="005E32AE">
      <w:pPr>
        <w:rPr>
          <w:b/>
          <w:color w:val="000000" w:themeColor="text1"/>
          <w:sz w:val="32"/>
          <w:szCs w:val="32"/>
          <w:u w:val="single"/>
        </w:rPr>
      </w:pPr>
      <w:r w:rsidRPr="00AD05CB">
        <w:rPr>
          <w:b/>
          <w:color w:val="000000" w:themeColor="text1"/>
          <w:sz w:val="32"/>
          <w:szCs w:val="32"/>
          <w:u w:val="single"/>
        </w:rPr>
        <w:t>SUNDAY BRUNCH, VERDI</w:t>
      </w:r>
    </w:p>
    <w:p w:rsidR="005E32AE" w:rsidRPr="00AD05CB" w:rsidRDefault="005E32AE" w:rsidP="005E32AE">
      <w:pPr>
        <w:rPr>
          <w:b/>
          <w:color w:val="000000" w:themeColor="text1"/>
          <w:sz w:val="32"/>
          <w:szCs w:val="32"/>
        </w:rPr>
      </w:pPr>
    </w:p>
    <w:p w:rsidR="005E32AE" w:rsidRPr="00AD05CB" w:rsidRDefault="003A19ED" w:rsidP="005E32AE">
      <w:pPr>
        <w:rPr>
          <w:b/>
          <w:color w:val="000000" w:themeColor="text1"/>
          <w:sz w:val="32"/>
          <w:szCs w:val="32"/>
        </w:rPr>
      </w:pPr>
      <w:r w:rsidRPr="00AD05CB">
        <w:rPr>
          <w:b/>
          <w:color w:val="000000" w:themeColor="text1"/>
          <w:sz w:val="32"/>
          <w:szCs w:val="32"/>
        </w:rPr>
        <w:t>Sunday 5 July</w:t>
      </w:r>
      <w:r w:rsidR="005E32AE" w:rsidRPr="00AD05CB">
        <w:rPr>
          <w:b/>
          <w:color w:val="000000" w:themeColor="text1"/>
          <w:sz w:val="32"/>
          <w:szCs w:val="32"/>
        </w:rPr>
        <w:t>, 12pm</w:t>
      </w:r>
    </w:p>
    <w:p w:rsidR="005E32AE" w:rsidRPr="00AD05CB" w:rsidRDefault="003A19ED" w:rsidP="005E32AE">
      <w:pPr>
        <w:rPr>
          <w:color w:val="000000" w:themeColor="text1"/>
          <w:sz w:val="32"/>
          <w:szCs w:val="32"/>
        </w:rPr>
      </w:pPr>
      <w:r w:rsidRPr="00AD05CB">
        <w:rPr>
          <w:color w:val="000000" w:themeColor="text1"/>
          <w:sz w:val="32"/>
          <w:szCs w:val="32"/>
        </w:rPr>
        <w:t xml:space="preserve">The </w:t>
      </w:r>
      <w:proofErr w:type="spellStart"/>
      <w:r w:rsidRPr="00AD05CB">
        <w:rPr>
          <w:color w:val="000000" w:themeColor="text1"/>
          <w:sz w:val="32"/>
          <w:szCs w:val="32"/>
        </w:rPr>
        <w:t>Lapazoos</w:t>
      </w:r>
      <w:proofErr w:type="spellEnd"/>
    </w:p>
    <w:p w:rsidR="005E32AE" w:rsidRPr="00AD05CB" w:rsidRDefault="005E32AE" w:rsidP="005E32AE">
      <w:pPr>
        <w:rPr>
          <w:b/>
          <w:color w:val="000000" w:themeColor="text1"/>
          <w:sz w:val="32"/>
          <w:szCs w:val="32"/>
        </w:rPr>
      </w:pPr>
    </w:p>
    <w:p w:rsidR="005E32AE" w:rsidRPr="00AD05CB" w:rsidRDefault="00824360" w:rsidP="005E32AE">
      <w:pPr>
        <w:rPr>
          <w:b/>
          <w:color w:val="000000" w:themeColor="text1"/>
          <w:sz w:val="32"/>
          <w:szCs w:val="32"/>
        </w:rPr>
      </w:pPr>
      <w:r w:rsidRPr="00AD05CB">
        <w:rPr>
          <w:b/>
          <w:color w:val="000000" w:themeColor="text1"/>
          <w:sz w:val="32"/>
          <w:szCs w:val="32"/>
        </w:rPr>
        <w:t>Sunday 26 July</w:t>
      </w:r>
      <w:r w:rsidR="005E32AE" w:rsidRPr="00AD05CB">
        <w:rPr>
          <w:b/>
          <w:color w:val="000000" w:themeColor="text1"/>
          <w:sz w:val="32"/>
          <w:szCs w:val="32"/>
        </w:rPr>
        <w:t>, 12pm</w:t>
      </w:r>
    </w:p>
    <w:p w:rsidR="005E32AE" w:rsidRPr="00AD05CB" w:rsidRDefault="00824360" w:rsidP="005E32AE">
      <w:pPr>
        <w:rPr>
          <w:color w:val="000000" w:themeColor="text1"/>
          <w:sz w:val="32"/>
          <w:szCs w:val="32"/>
        </w:rPr>
      </w:pPr>
      <w:r w:rsidRPr="00AD05CB">
        <w:rPr>
          <w:color w:val="000000" w:themeColor="text1"/>
          <w:sz w:val="32"/>
          <w:szCs w:val="32"/>
        </w:rPr>
        <w:t>JB’s Casual Vices</w:t>
      </w:r>
    </w:p>
    <w:p w:rsidR="005E32AE" w:rsidRPr="00AD05CB" w:rsidRDefault="005E32AE" w:rsidP="005E32AE">
      <w:pPr>
        <w:rPr>
          <w:b/>
          <w:color w:val="000000" w:themeColor="text1"/>
          <w:sz w:val="32"/>
          <w:szCs w:val="32"/>
        </w:rPr>
      </w:pPr>
    </w:p>
    <w:p w:rsidR="005E32AE" w:rsidRPr="00AD05CB" w:rsidRDefault="00A62D2E" w:rsidP="005E32AE">
      <w:pPr>
        <w:rPr>
          <w:b/>
          <w:color w:val="000000" w:themeColor="text1"/>
          <w:sz w:val="32"/>
          <w:szCs w:val="32"/>
        </w:rPr>
      </w:pPr>
      <w:r w:rsidRPr="00AD05CB">
        <w:rPr>
          <w:b/>
          <w:color w:val="000000" w:themeColor="text1"/>
          <w:sz w:val="32"/>
          <w:szCs w:val="32"/>
        </w:rPr>
        <w:t>………………………………………………………….</w:t>
      </w:r>
    </w:p>
    <w:p w:rsidR="00A62D2E" w:rsidRPr="00AD05CB" w:rsidRDefault="00A62D2E" w:rsidP="005E32AE">
      <w:pPr>
        <w:rPr>
          <w:b/>
          <w:color w:val="000000" w:themeColor="text1"/>
          <w:sz w:val="32"/>
          <w:szCs w:val="32"/>
        </w:rPr>
      </w:pPr>
    </w:p>
    <w:p w:rsidR="005E32AE" w:rsidRPr="00AD05CB" w:rsidRDefault="005E32AE" w:rsidP="005E32AE">
      <w:pPr>
        <w:rPr>
          <w:b/>
          <w:sz w:val="32"/>
          <w:szCs w:val="32"/>
          <w:u w:val="single"/>
        </w:rPr>
      </w:pPr>
      <w:r w:rsidRPr="00AD05CB">
        <w:rPr>
          <w:b/>
          <w:sz w:val="32"/>
          <w:szCs w:val="32"/>
          <w:u w:val="single"/>
        </w:rPr>
        <w:t>TOURS</w:t>
      </w:r>
    </w:p>
    <w:p w:rsidR="005E32AE" w:rsidRPr="00AD05CB" w:rsidRDefault="005E32AE" w:rsidP="005E32AE">
      <w:pPr>
        <w:rPr>
          <w:sz w:val="32"/>
          <w:szCs w:val="32"/>
        </w:rPr>
      </w:pPr>
      <w:r w:rsidRPr="00AD05CB">
        <w:rPr>
          <w:sz w:val="32"/>
          <w:szCs w:val="32"/>
        </w:rPr>
        <w:br/>
        <w:t>Join our friendly and engaging tour guides for a lively one hour journey through this extraordinary and iconic building and find out more about the architecture, royal patronage and unrivalled performance history.</w:t>
      </w:r>
    </w:p>
    <w:p w:rsidR="009E0017" w:rsidRPr="00AD05CB" w:rsidRDefault="009E0017" w:rsidP="00544911">
      <w:pPr>
        <w:rPr>
          <w:sz w:val="32"/>
          <w:szCs w:val="32"/>
        </w:rPr>
      </w:pPr>
    </w:p>
    <w:p w:rsidR="00C314AB" w:rsidRPr="00AD05CB" w:rsidRDefault="00C314AB" w:rsidP="00C314AB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C314AB" w:rsidRPr="00AD05CB" w:rsidRDefault="00C314AB" w:rsidP="00C314AB">
      <w:pPr>
        <w:rPr>
          <w:b/>
          <w:sz w:val="32"/>
          <w:szCs w:val="32"/>
        </w:rPr>
      </w:pPr>
    </w:p>
    <w:p w:rsidR="00C314AB" w:rsidRPr="00AD05CB" w:rsidRDefault="00C314AB" w:rsidP="00C314AB">
      <w:pPr>
        <w:rPr>
          <w:b/>
          <w:color w:val="FF0000"/>
          <w:sz w:val="32"/>
          <w:szCs w:val="32"/>
        </w:rPr>
      </w:pPr>
      <w:r w:rsidRPr="00AD05CB">
        <w:rPr>
          <w:b/>
          <w:color w:val="FF0000"/>
          <w:sz w:val="32"/>
          <w:szCs w:val="32"/>
        </w:rPr>
        <w:t>EVENTS PREVIEW</w:t>
      </w:r>
    </w:p>
    <w:p w:rsidR="00C314AB" w:rsidRPr="00AD05CB" w:rsidRDefault="00C314AB" w:rsidP="00C314AB">
      <w:pPr>
        <w:rPr>
          <w:b/>
          <w:sz w:val="32"/>
          <w:szCs w:val="32"/>
        </w:rPr>
      </w:pPr>
      <w:r w:rsidRPr="00AD05CB">
        <w:rPr>
          <w:b/>
          <w:sz w:val="32"/>
          <w:szCs w:val="32"/>
        </w:rPr>
        <w:t>…………………………………………………………..</w:t>
      </w:r>
    </w:p>
    <w:p w:rsidR="00C314AB" w:rsidRPr="00AD05CB" w:rsidRDefault="00C314AB" w:rsidP="00C314AB">
      <w:pPr>
        <w:rPr>
          <w:sz w:val="32"/>
          <w:szCs w:val="32"/>
          <w:lang w:val="en-GB"/>
        </w:rPr>
      </w:pPr>
    </w:p>
    <w:p w:rsidR="00C314AB" w:rsidRPr="00AD05CB" w:rsidRDefault="00A62D2E" w:rsidP="00C314AB">
      <w:pPr>
        <w:rPr>
          <w:sz w:val="32"/>
          <w:szCs w:val="32"/>
          <w:lang w:val="en-GB"/>
        </w:rPr>
      </w:pPr>
      <w:r w:rsidRPr="00AD05CB">
        <w:rPr>
          <w:b/>
          <w:sz w:val="32"/>
          <w:szCs w:val="32"/>
          <w:lang w:val="en-GB"/>
        </w:rPr>
        <w:t xml:space="preserve">17 July </w:t>
      </w:r>
      <w:r w:rsidRPr="00AD05CB">
        <w:rPr>
          <w:b/>
          <w:sz w:val="32"/>
          <w:szCs w:val="32"/>
          <w:lang w:val="en-GB"/>
        </w:rPr>
        <w:br/>
        <w:t>– 12 September 2015</w:t>
      </w:r>
      <w:r w:rsidRPr="00AD05CB">
        <w:rPr>
          <w:sz w:val="32"/>
          <w:szCs w:val="32"/>
          <w:lang w:val="en-GB"/>
        </w:rPr>
        <w:t xml:space="preserve">    BBC Proms</w:t>
      </w:r>
    </w:p>
    <w:p w:rsidR="00C314AB" w:rsidRPr="00AD05CB" w:rsidRDefault="00C314AB" w:rsidP="00C314AB">
      <w:pPr>
        <w:rPr>
          <w:b/>
          <w:sz w:val="32"/>
          <w:szCs w:val="32"/>
          <w:lang w:val="en-GB"/>
        </w:rPr>
      </w:pPr>
    </w:p>
    <w:p w:rsidR="00AD05CB" w:rsidRDefault="00C314AB" w:rsidP="00AD05CB">
      <w:pPr>
        <w:rPr>
          <w:sz w:val="32"/>
          <w:szCs w:val="32"/>
          <w:lang w:val="en-GB"/>
        </w:rPr>
      </w:pPr>
      <w:r w:rsidRPr="00AD05CB">
        <w:rPr>
          <w:b/>
          <w:sz w:val="32"/>
          <w:szCs w:val="32"/>
          <w:lang w:val="en-GB"/>
        </w:rPr>
        <w:t>September 2015</w:t>
      </w:r>
      <w:r w:rsidR="00C12162" w:rsidRPr="00AD05CB">
        <w:rPr>
          <w:b/>
          <w:sz w:val="32"/>
          <w:szCs w:val="32"/>
          <w:lang w:val="en-GB"/>
        </w:rPr>
        <w:br/>
      </w:r>
      <w:r w:rsidR="00C12162" w:rsidRPr="00AD05CB">
        <w:rPr>
          <w:sz w:val="32"/>
          <w:szCs w:val="32"/>
          <w:lang w:val="en-GB"/>
        </w:rPr>
        <w:t xml:space="preserve">20 </w:t>
      </w:r>
      <w:r w:rsidR="00C12162" w:rsidRPr="00AD05CB">
        <w:rPr>
          <w:sz w:val="32"/>
          <w:szCs w:val="32"/>
          <w:lang w:val="en-GB"/>
        </w:rPr>
        <w:tab/>
      </w:r>
      <w:r w:rsidR="00C12162" w:rsidRPr="00AD05CB">
        <w:rPr>
          <w:sz w:val="32"/>
          <w:szCs w:val="32"/>
          <w:lang w:val="en-GB"/>
        </w:rPr>
        <w:tab/>
      </w:r>
      <w:r w:rsidR="00C12162" w:rsidRPr="00AD05CB">
        <w:rPr>
          <w:sz w:val="32"/>
          <w:szCs w:val="32"/>
          <w:lang w:val="en-GB"/>
        </w:rPr>
        <w:tab/>
      </w:r>
      <w:r w:rsidR="00AD05CB">
        <w:rPr>
          <w:sz w:val="32"/>
          <w:szCs w:val="32"/>
          <w:lang w:val="en-GB"/>
        </w:rPr>
        <w:tab/>
      </w:r>
      <w:r w:rsidR="00AD05CB">
        <w:rPr>
          <w:sz w:val="32"/>
          <w:szCs w:val="32"/>
          <w:lang w:val="en-GB"/>
        </w:rPr>
        <w:tab/>
      </w:r>
      <w:proofErr w:type="spellStart"/>
      <w:r w:rsidR="00C12162" w:rsidRPr="00AD05CB">
        <w:rPr>
          <w:sz w:val="32"/>
          <w:szCs w:val="32"/>
          <w:lang w:val="en-GB"/>
        </w:rPr>
        <w:t>Theatretrain</w:t>
      </w:r>
      <w:proofErr w:type="spellEnd"/>
      <w:r w:rsidR="00C12162" w:rsidRPr="00AD05CB">
        <w:rPr>
          <w:sz w:val="32"/>
          <w:szCs w:val="32"/>
          <w:lang w:val="en-GB"/>
        </w:rPr>
        <w:t xml:space="preserve"> presents: How to Make </w:t>
      </w:r>
    </w:p>
    <w:p w:rsidR="00C314AB" w:rsidRPr="00AD05CB" w:rsidRDefault="00C12162" w:rsidP="00AD05CB">
      <w:pPr>
        <w:ind w:left="2880" w:firstLine="720"/>
        <w:rPr>
          <w:sz w:val="32"/>
          <w:szCs w:val="32"/>
          <w:lang w:val="en-GB"/>
        </w:rPr>
      </w:pPr>
      <w:proofErr w:type="gramStart"/>
      <w:r w:rsidRPr="00AD05CB">
        <w:rPr>
          <w:sz w:val="32"/>
          <w:szCs w:val="32"/>
          <w:lang w:val="en-GB"/>
        </w:rPr>
        <w:t>a</w:t>
      </w:r>
      <w:proofErr w:type="gramEnd"/>
      <w:r w:rsidRPr="00AD05CB">
        <w:rPr>
          <w:sz w:val="32"/>
          <w:szCs w:val="32"/>
          <w:lang w:val="en-GB"/>
        </w:rPr>
        <w:t xml:space="preserve"> Hero</w:t>
      </w:r>
    </w:p>
    <w:p w:rsidR="00AD05CB" w:rsidRDefault="00C314AB" w:rsidP="00AD05C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 xml:space="preserve">21                                    An Intimate Evening with Art </w:t>
      </w:r>
    </w:p>
    <w:p w:rsidR="00C314AB" w:rsidRPr="00AD05CB" w:rsidRDefault="00AD05CB" w:rsidP="00AD05CB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                               </w:t>
      </w:r>
      <w:r w:rsidR="00C314AB" w:rsidRPr="00AD05CB">
        <w:rPr>
          <w:sz w:val="32"/>
          <w:szCs w:val="32"/>
          <w:lang w:val="en-GB"/>
        </w:rPr>
        <w:t>Garfunkel</w:t>
      </w:r>
    </w:p>
    <w:p w:rsidR="00C12162" w:rsidRPr="00AD05CB" w:rsidRDefault="00C12162" w:rsidP="00C314A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22</w:t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  <w:t xml:space="preserve"> </w:t>
      </w:r>
      <w:r w:rsidR="00AD05CB">
        <w:rPr>
          <w:sz w:val="32"/>
          <w:szCs w:val="32"/>
          <w:lang w:val="en-GB"/>
        </w:rPr>
        <w:tab/>
        <w:t xml:space="preserve">       </w:t>
      </w:r>
      <w:r w:rsidRPr="00AD05CB">
        <w:rPr>
          <w:sz w:val="32"/>
          <w:szCs w:val="32"/>
          <w:lang w:val="en-GB"/>
        </w:rPr>
        <w:t>Classic FM Live</w:t>
      </w:r>
      <w:r w:rsidRPr="00AD05CB">
        <w:rPr>
          <w:sz w:val="32"/>
          <w:szCs w:val="32"/>
          <w:lang w:val="en-GB"/>
        </w:rPr>
        <w:br/>
        <w:t>23 September</w:t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  <w:t xml:space="preserve"> </w:t>
      </w:r>
      <w:r w:rsidR="00AD05CB">
        <w:rPr>
          <w:sz w:val="32"/>
          <w:szCs w:val="32"/>
          <w:lang w:val="en-GB"/>
        </w:rPr>
        <w:t xml:space="preserve">      </w:t>
      </w:r>
      <w:r w:rsidRPr="00AD05CB">
        <w:rPr>
          <w:sz w:val="32"/>
          <w:szCs w:val="32"/>
          <w:lang w:val="en-GB"/>
        </w:rPr>
        <w:t xml:space="preserve">David Gilmour </w:t>
      </w:r>
      <w:r w:rsidRPr="00AD05CB">
        <w:rPr>
          <w:sz w:val="32"/>
          <w:szCs w:val="32"/>
          <w:lang w:val="en-GB"/>
        </w:rPr>
        <w:br/>
        <w:t>- 3 October</w:t>
      </w:r>
    </w:p>
    <w:p w:rsidR="00C314AB" w:rsidRPr="00AD05CB" w:rsidRDefault="00C314AB" w:rsidP="00C314A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26                                    Beethoven’s Ninth</w:t>
      </w:r>
    </w:p>
    <w:p w:rsidR="00C314AB" w:rsidRPr="00AD05CB" w:rsidRDefault="00C314AB" w:rsidP="00C314A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27                                    Nicola Benedetti</w:t>
      </w:r>
    </w:p>
    <w:p w:rsidR="00C314AB" w:rsidRPr="00AD05CB" w:rsidRDefault="00C314AB" w:rsidP="00C314A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30                                    Diana Krall</w:t>
      </w:r>
    </w:p>
    <w:p w:rsidR="00C314AB" w:rsidRPr="00AD05CB" w:rsidRDefault="00C314AB" w:rsidP="00C314AB">
      <w:pPr>
        <w:rPr>
          <w:sz w:val="32"/>
          <w:szCs w:val="32"/>
          <w:lang w:val="en-GB"/>
        </w:rPr>
      </w:pPr>
    </w:p>
    <w:p w:rsidR="00C314AB" w:rsidRPr="00AD05CB" w:rsidRDefault="00C314AB" w:rsidP="00C314AB">
      <w:pPr>
        <w:rPr>
          <w:b/>
          <w:sz w:val="32"/>
          <w:szCs w:val="32"/>
          <w:lang w:val="en-GB"/>
        </w:rPr>
      </w:pPr>
      <w:r w:rsidRPr="00AD05CB">
        <w:rPr>
          <w:b/>
          <w:sz w:val="32"/>
          <w:szCs w:val="32"/>
          <w:lang w:val="en-GB"/>
        </w:rPr>
        <w:t>October 2015</w:t>
      </w:r>
    </w:p>
    <w:p w:rsidR="00C314AB" w:rsidRPr="00AD05CB" w:rsidRDefault="00C314AB" w:rsidP="00C314A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1                                      Diana Krall</w:t>
      </w:r>
    </w:p>
    <w:p w:rsidR="00C314AB" w:rsidRPr="00AD05CB" w:rsidRDefault="00C314AB" w:rsidP="00C314A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4                                      Grand Organ Gala</w:t>
      </w:r>
      <w:r w:rsidR="00C12162" w:rsidRPr="00AD05CB">
        <w:rPr>
          <w:sz w:val="32"/>
          <w:szCs w:val="32"/>
          <w:lang w:val="en-GB"/>
        </w:rPr>
        <w:br/>
        <w:t>7</w:t>
      </w:r>
      <w:r w:rsidR="00C12162" w:rsidRPr="00AD05CB">
        <w:rPr>
          <w:sz w:val="32"/>
          <w:szCs w:val="32"/>
          <w:lang w:val="en-GB"/>
        </w:rPr>
        <w:tab/>
      </w:r>
      <w:r w:rsidR="00C12162" w:rsidRPr="00AD05CB">
        <w:rPr>
          <w:sz w:val="32"/>
          <w:szCs w:val="32"/>
          <w:lang w:val="en-GB"/>
        </w:rPr>
        <w:tab/>
      </w:r>
      <w:r w:rsidR="00C12162" w:rsidRPr="00AD05CB">
        <w:rPr>
          <w:sz w:val="32"/>
          <w:szCs w:val="32"/>
          <w:lang w:val="en-GB"/>
        </w:rPr>
        <w:tab/>
        <w:t xml:space="preserve"> </w:t>
      </w:r>
      <w:r w:rsidR="00AD05CB">
        <w:rPr>
          <w:sz w:val="32"/>
          <w:szCs w:val="32"/>
          <w:lang w:val="en-GB"/>
        </w:rPr>
        <w:tab/>
      </w:r>
      <w:r w:rsidR="00AD05CB">
        <w:rPr>
          <w:sz w:val="32"/>
          <w:szCs w:val="32"/>
          <w:lang w:val="en-GB"/>
        </w:rPr>
        <w:tab/>
      </w:r>
      <w:r w:rsidR="00C12162" w:rsidRPr="00AD05CB">
        <w:rPr>
          <w:sz w:val="32"/>
          <w:szCs w:val="32"/>
          <w:lang w:val="en-GB"/>
        </w:rPr>
        <w:t>Primary Proms</w:t>
      </w:r>
    </w:p>
    <w:p w:rsidR="00AD05CB" w:rsidRDefault="00C314AB" w:rsidP="00AD05C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 xml:space="preserve">8                                      International Ballroom Dancing </w:t>
      </w:r>
    </w:p>
    <w:p w:rsidR="00C314AB" w:rsidRPr="00AD05CB" w:rsidRDefault="00C314AB" w:rsidP="00AD05CB">
      <w:pPr>
        <w:ind w:left="2880" w:firstLine="720"/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Championships</w:t>
      </w:r>
    </w:p>
    <w:p w:rsidR="00AD05CB" w:rsidRDefault="00C314AB" w:rsidP="00AD05C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9                                      Friendship Matinee</w:t>
      </w:r>
      <w:r w:rsidR="00C12162" w:rsidRPr="00AD05CB">
        <w:rPr>
          <w:sz w:val="32"/>
          <w:szCs w:val="32"/>
          <w:lang w:val="en-GB"/>
        </w:rPr>
        <w:t xml:space="preserve"> / </w:t>
      </w:r>
      <w:proofErr w:type="gramStart"/>
      <w:r w:rsidR="00C12162" w:rsidRPr="00AD05CB">
        <w:rPr>
          <w:sz w:val="32"/>
          <w:szCs w:val="32"/>
          <w:lang w:val="en-GB"/>
        </w:rPr>
        <w:t>The</w:t>
      </w:r>
      <w:proofErr w:type="gramEnd"/>
      <w:r w:rsidR="00C12162" w:rsidRPr="00AD05CB">
        <w:rPr>
          <w:sz w:val="32"/>
          <w:szCs w:val="32"/>
          <w:lang w:val="en-GB"/>
        </w:rPr>
        <w:t xml:space="preserve"> Music of </w:t>
      </w:r>
    </w:p>
    <w:p w:rsidR="00C314AB" w:rsidRPr="00AD05CB" w:rsidRDefault="00AD05CB" w:rsidP="00AD05CB">
      <w:pPr>
        <w:ind w:left="288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</w:t>
      </w:r>
      <w:r w:rsidR="00C12162" w:rsidRPr="00AD05CB">
        <w:rPr>
          <w:sz w:val="32"/>
          <w:szCs w:val="32"/>
          <w:lang w:val="en-GB"/>
        </w:rPr>
        <w:t>Bond</w:t>
      </w:r>
    </w:p>
    <w:p w:rsidR="00AD05CB" w:rsidRDefault="00C12162" w:rsidP="00C314A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10</w:t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  <w:t xml:space="preserve"> </w:t>
      </w:r>
      <w:r w:rsidR="00AD05CB">
        <w:rPr>
          <w:sz w:val="32"/>
          <w:szCs w:val="32"/>
          <w:lang w:val="en-GB"/>
        </w:rPr>
        <w:tab/>
      </w:r>
      <w:r w:rsid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 xml:space="preserve">National Brass Band Championships </w:t>
      </w:r>
    </w:p>
    <w:p w:rsidR="00C12162" w:rsidRPr="00AD05CB" w:rsidRDefault="00AD05CB" w:rsidP="00AD05CB">
      <w:pPr>
        <w:ind w:left="2160" w:firstLine="72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</w:t>
      </w:r>
      <w:proofErr w:type="gramStart"/>
      <w:r w:rsidR="00C12162" w:rsidRPr="00AD05CB">
        <w:rPr>
          <w:sz w:val="32"/>
          <w:szCs w:val="32"/>
          <w:lang w:val="en-GB"/>
        </w:rPr>
        <w:t>of</w:t>
      </w:r>
      <w:proofErr w:type="gramEnd"/>
      <w:r w:rsidR="00C12162" w:rsidRPr="00AD05CB">
        <w:rPr>
          <w:sz w:val="32"/>
          <w:szCs w:val="32"/>
          <w:lang w:val="en-GB"/>
        </w:rPr>
        <w:t xml:space="preserve"> Great Britain</w:t>
      </w:r>
    </w:p>
    <w:p w:rsidR="00C12162" w:rsidRPr="00AD05CB" w:rsidRDefault="00C12162" w:rsidP="00C314A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11</w:t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  <w:t xml:space="preserve"> </w:t>
      </w:r>
      <w:r w:rsidR="00AD05CB">
        <w:rPr>
          <w:sz w:val="32"/>
          <w:szCs w:val="32"/>
          <w:lang w:val="en-GB"/>
        </w:rPr>
        <w:tab/>
      </w:r>
      <w:r w:rsid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>Alternative Hair Show</w:t>
      </w:r>
    </w:p>
    <w:p w:rsidR="00C314AB" w:rsidRPr="00AD05CB" w:rsidRDefault="00C314AB" w:rsidP="00C314A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12-14                               Cliff Richard: 75</w:t>
      </w:r>
      <w:r w:rsidRPr="00AD05CB">
        <w:rPr>
          <w:sz w:val="32"/>
          <w:szCs w:val="32"/>
          <w:vertAlign w:val="superscript"/>
          <w:lang w:val="en-GB"/>
        </w:rPr>
        <w:t>th</w:t>
      </w:r>
      <w:r w:rsidRPr="00AD05CB">
        <w:rPr>
          <w:sz w:val="32"/>
          <w:szCs w:val="32"/>
          <w:lang w:val="en-GB"/>
        </w:rPr>
        <w:t xml:space="preserve"> Birthday UK Tour</w:t>
      </w:r>
      <w:r w:rsidR="00C12162" w:rsidRPr="00AD05CB">
        <w:rPr>
          <w:sz w:val="32"/>
          <w:szCs w:val="32"/>
          <w:lang w:val="en-GB"/>
        </w:rPr>
        <w:br/>
        <w:t>15</w:t>
      </w:r>
      <w:r w:rsidR="00C12162" w:rsidRPr="00AD05CB">
        <w:rPr>
          <w:sz w:val="32"/>
          <w:szCs w:val="32"/>
          <w:lang w:val="en-GB"/>
        </w:rPr>
        <w:tab/>
      </w:r>
      <w:r w:rsidR="00C12162" w:rsidRPr="00AD05CB">
        <w:rPr>
          <w:sz w:val="32"/>
          <w:szCs w:val="32"/>
          <w:lang w:val="en-GB"/>
        </w:rPr>
        <w:tab/>
      </w:r>
      <w:r w:rsidR="00C12162" w:rsidRPr="00AD05CB">
        <w:rPr>
          <w:sz w:val="32"/>
          <w:szCs w:val="32"/>
          <w:lang w:val="en-GB"/>
        </w:rPr>
        <w:tab/>
        <w:t xml:space="preserve"> </w:t>
      </w:r>
      <w:r w:rsidR="00AD05CB">
        <w:rPr>
          <w:sz w:val="32"/>
          <w:szCs w:val="32"/>
          <w:lang w:val="en-GB"/>
        </w:rPr>
        <w:tab/>
      </w:r>
      <w:r w:rsidR="00AD05CB">
        <w:rPr>
          <w:sz w:val="32"/>
          <w:szCs w:val="32"/>
          <w:lang w:val="en-GB"/>
        </w:rPr>
        <w:tab/>
      </w:r>
      <w:r w:rsidR="00C12162" w:rsidRPr="00AD05CB">
        <w:rPr>
          <w:sz w:val="32"/>
          <w:szCs w:val="32"/>
          <w:lang w:val="en-GB"/>
        </w:rPr>
        <w:t>Squeeze</w:t>
      </w:r>
    </w:p>
    <w:p w:rsidR="00C314AB" w:rsidRPr="00AD05CB" w:rsidRDefault="00C314AB" w:rsidP="00C314A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16-18                               Cliff Richard: 75</w:t>
      </w:r>
      <w:r w:rsidRPr="00AD05CB">
        <w:rPr>
          <w:sz w:val="32"/>
          <w:szCs w:val="32"/>
          <w:vertAlign w:val="superscript"/>
          <w:lang w:val="en-GB"/>
        </w:rPr>
        <w:t>th</w:t>
      </w:r>
      <w:r w:rsidRPr="00AD05CB">
        <w:rPr>
          <w:sz w:val="32"/>
          <w:szCs w:val="32"/>
          <w:lang w:val="en-GB"/>
        </w:rPr>
        <w:t xml:space="preserve"> Birthday UK Tour</w:t>
      </w:r>
    </w:p>
    <w:p w:rsidR="00C314AB" w:rsidRPr="00AD05CB" w:rsidRDefault="00C314AB" w:rsidP="00C314A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 xml:space="preserve">20                                    Bryn </w:t>
      </w:r>
      <w:proofErr w:type="spellStart"/>
      <w:r w:rsidRPr="00AD05CB">
        <w:rPr>
          <w:sz w:val="32"/>
          <w:szCs w:val="32"/>
          <w:lang w:val="en-GB"/>
        </w:rPr>
        <w:t>Terfel</w:t>
      </w:r>
      <w:proofErr w:type="spellEnd"/>
      <w:r w:rsidRPr="00AD05CB">
        <w:rPr>
          <w:sz w:val="32"/>
          <w:szCs w:val="32"/>
          <w:lang w:val="en-GB"/>
        </w:rPr>
        <w:t xml:space="preserve"> at 50</w:t>
      </w:r>
      <w:r w:rsidR="00C12162" w:rsidRPr="00AD05CB">
        <w:rPr>
          <w:sz w:val="32"/>
          <w:szCs w:val="32"/>
          <w:lang w:val="en-GB"/>
        </w:rPr>
        <w:br/>
        <w:t>21-25</w:t>
      </w:r>
      <w:r w:rsidR="00C12162" w:rsidRPr="00AD05CB">
        <w:rPr>
          <w:sz w:val="32"/>
          <w:szCs w:val="32"/>
          <w:lang w:val="en-GB"/>
        </w:rPr>
        <w:tab/>
      </w:r>
      <w:r w:rsidR="00C12162" w:rsidRPr="00AD05CB">
        <w:rPr>
          <w:sz w:val="32"/>
          <w:szCs w:val="32"/>
          <w:lang w:val="en-GB"/>
        </w:rPr>
        <w:tab/>
      </w:r>
      <w:r w:rsidR="00C12162" w:rsidRPr="00AD05CB">
        <w:rPr>
          <w:sz w:val="32"/>
          <w:szCs w:val="32"/>
          <w:lang w:val="en-GB"/>
        </w:rPr>
        <w:tab/>
        <w:t xml:space="preserve"> </w:t>
      </w:r>
      <w:r w:rsidR="00AD05CB">
        <w:rPr>
          <w:sz w:val="32"/>
          <w:szCs w:val="32"/>
          <w:lang w:val="en-GB"/>
        </w:rPr>
        <w:t xml:space="preserve">       </w:t>
      </w:r>
      <w:r w:rsidR="00C12162" w:rsidRPr="00AD05CB">
        <w:rPr>
          <w:sz w:val="32"/>
          <w:szCs w:val="32"/>
          <w:lang w:val="en-GB"/>
        </w:rPr>
        <w:t>Bob Dylan</w:t>
      </w:r>
    </w:p>
    <w:p w:rsidR="00C12162" w:rsidRPr="00AD05CB" w:rsidRDefault="00C12162" w:rsidP="00C314A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27</w:t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  <w:t xml:space="preserve"> </w:t>
      </w:r>
      <w:r w:rsidR="00AD05CB">
        <w:rPr>
          <w:sz w:val="32"/>
          <w:szCs w:val="32"/>
          <w:lang w:val="en-GB"/>
        </w:rPr>
        <w:tab/>
        <w:t xml:space="preserve">        </w:t>
      </w:r>
      <w:r w:rsidRPr="00AD05CB">
        <w:rPr>
          <w:sz w:val="32"/>
          <w:szCs w:val="32"/>
          <w:lang w:val="en-GB"/>
        </w:rPr>
        <w:t>The Rocky Horror Picture Show</w:t>
      </w:r>
      <w:r w:rsidR="00A213E4" w:rsidRPr="00AD05CB">
        <w:rPr>
          <w:sz w:val="32"/>
          <w:szCs w:val="32"/>
          <w:lang w:val="en-GB"/>
        </w:rPr>
        <w:br/>
        <w:t>28</w:t>
      </w:r>
      <w:r w:rsidR="00A213E4" w:rsidRPr="00AD05CB">
        <w:rPr>
          <w:sz w:val="32"/>
          <w:szCs w:val="32"/>
          <w:lang w:val="en-GB"/>
        </w:rPr>
        <w:tab/>
      </w:r>
      <w:r w:rsidR="00A213E4" w:rsidRPr="00AD05CB">
        <w:rPr>
          <w:sz w:val="32"/>
          <w:szCs w:val="32"/>
          <w:lang w:val="en-GB"/>
        </w:rPr>
        <w:tab/>
      </w:r>
      <w:r w:rsidR="00A213E4" w:rsidRPr="00AD05CB">
        <w:rPr>
          <w:sz w:val="32"/>
          <w:szCs w:val="32"/>
          <w:lang w:val="en-GB"/>
        </w:rPr>
        <w:tab/>
        <w:t xml:space="preserve"> </w:t>
      </w:r>
      <w:r w:rsidR="00AD05CB">
        <w:rPr>
          <w:sz w:val="32"/>
          <w:szCs w:val="32"/>
          <w:lang w:val="en-GB"/>
        </w:rPr>
        <w:tab/>
      </w:r>
      <w:r w:rsidR="00AD05CB">
        <w:rPr>
          <w:sz w:val="32"/>
          <w:szCs w:val="32"/>
          <w:lang w:val="en-GB"/>
        </w:rPr>
        <w:tab/>
      </w:r>
      <w:r w:rsidR="00A213E4" w:rsidRPr="00AD05CB">
        <w:rPr>
          <w:sz w:val="32"/>
          <w:szCs w:val="32"/>
          <w:lang w:val="en-GB"/>
        </w:rPr>
        <w:t>Ratatouille in Concert</w:t>
      </w:r>
    </w:p>
    <w:p w:rsidR="00A213E4" w:rsidRPr="00AD05CB" w:rsidRDefault="00A213E4" w:rsidP="00C314A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30</w:t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  <w:t xml:space="preserve"> </w:t>
      </w:r>
      <w:r w:rsidR="00AD05CB">
        <w:rPr>
          <w:sz w:val="32"/>
          <w:szCs w:val="32"/>
          <w:lang w:val="en-GB"/>
        </w:rPr>
        <w:tab/>
      </w:r>
      <w:r w:rsid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>Karl Jenkins</w:t>
      </w:r>
    </w:p>
    <w:p w:rsidR="00C314AB" w:rsidRPr="00AD05CB" w:rsidRDefault="00C314AB" w:rsidP="00C314A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 xml:space="preserve">31                                    </w:t>
      </w:r>
      <w:proofErr w:type="spellStart"/>
      <w:r w:rsidRPr="00AD05CB">
        <w:rPr>
          <w:sz w:val="32"/>
          <w:szCs w:val="32"/>
          <w:lang w:val="en-GB"/>
        </w:rPr>
        <w:t>Carmina</w:t>
      </w:r>
      <w:proofErr w:type="spellEnd"/>
      <w:r w:rsidRPr="00AD05CB">
        <w:rPr>
          <w:sz w:val="32"/>
          <w:szCs w:val="32"/>
          <w:lang w:val="en-GB"/>
        </w:rPr>
        <w:t xml:space="preserve"> </w:t>
      </w:r>
      <w:proofErr w:type="spellStart"/>
      <w:r w:rsidRPr="00AD05CB">
        <w:rPr>
          <w:sz w:val="32"/>
          <w:szCs w:val="32"/>
          <w:lang w:val="en-GB"/>
        </w:rPr>
        <w:t>Burana</w:t>
      </w:r>
      <w:proofErr w:type="spellEnd"/>
    </w:p>
    <w:p w:rsidR="00C314AB" w:rsidRPr="00AD05CB" w:rsidRDefault="00C314AB" w:rsidP="00C314AB">
      <w:pPr>
        <w:rPr>
          <w:sz w:val="32"/>
          <w:szCs w:val="32"/>
          <w:lang w:val="en-GB"/>
        </w:rPr>
      </w:pPr>
    </w:p>
    <w:p w:rsidR="00C314AB" w:rsidRPr="00AD05CB" w:rsidRDefault="00C314AB" w:rsidP="00C314AB">
      <w:pPr>
        <w:rPr>
          <w:b/>
          <w:sz w:val="32"/>
          <w:szCs w:val="32"/>
          <w:lang w:val="en-GB"/>
        </w:rPr>
      </w:pPr>
      <w:r w:rsidRPr="00AD05CB">
        <w:rPr>
          <w:b/>
          <w:sz w:val="32"/>
          <w:szCs w:val="32"/>
          <w:lang w:val="en-GB"/>
        </w:rPr>
        <w:t>November 2015</w:t>
      </w:r>
    </w:p>
    <w:p w:rsidR="00A213E4" w:rsidRPr="00AD05CB" w:rsidRDefault="00A213E4" w:rsidP="00C314A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1</w:t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  <w:t xml:space="preserve"> </w:t>
      </w:r>
      <w:r w:rsidR="00AD05CB">
        <w:rPr>
          <w:sz w:val="32"/>
          <w:szCs w:val="32"/>
          <w:lang w:val="en-GB"/>
        </w:rPr>
        <w:tab/>
      </w:r>
      <w:r w:rsid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>Star Trek: The Ultimate Voyage</w:t>
      </w:r>
    </w:p>
    <w:p w:rsidR="00C314AB" w:rsidRPr="00AD05CB" w:rsidRDefault="00C314AB" w:rsidP="00C314A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2                                      The Godfather Live</w:t>
      </w:r>
    </w:p>
    <w:p w:rsidR="00A213E4" w:rsidRPr="00AD05CB" w:rsidRDefault="00A213E4" w:rsidP="00C314A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4</w:t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  <w:t xml:space="preserve"> </w:t>
      </w:r>
      <w:r w:rsidR="00AD05CB">
        <w:rPr>
          <w:sz w:val="32"/>
          <w:szCs w:val="32"/>
          <w:lang w:val="en-GB"/>
        </w:rPr>
        <w:tab/>
      </w:r>
      <w:r w:rsid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>The Golden Age of Hollywood</w:t>
      </w:r>
    </w:p>
    <w:p w:rsidR="00A213E4" w:rsidRPr="00AD05CB" w:rsidRDefault="00A213E4" w:rsidP="00C314A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15</w:t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</w:r>
      <w:r w:rsidR="00AD05CB">
        <w:rPr>
          <w:sz w:val="32"/>
          <w:szCs w:val="32"/>
          <w:lang w:val="en-GB"/>
        </w:rPr>
        <w:tab/>
      </w:r>
      <w:r w:rsid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 xml:space="preserve"> Dance Proms</w:t>
      </w:r>
    </w:p>
    <w:p w:rsidR="00C314AB" w:rsidRPr="00AD05CB" w:rsidRDefault="00C314AB" w:rsidP="00C314A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16                                    John Wilson Orchestra</w:t>
      </w:r>
    </w:p>
    <w:p w:rsidR="00A213E4" w:rsidRPr="00AD05CB" w:rsidRDefault="00A213E4" w:rsidP="00C314A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19</w:t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  <w:t xml:space="preserve"> </w:t>
      </w:r>
      <w:r w:rsidR="00AD05CB">
        <w:rPr>
          <w:sz w:val="32"/>
          <w:szCs w:val="32"/>
          <w:lang w:val="en-GB"/>
        </w:rPr>
        <w:tab/>
      </w:r>
      <w:r w:rsid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>Classical Spectacular</w:t>
      </w:r>
    </w:p>
    <w:p w:rsidR="00A213E4" w:rsidRPr="00AD05CB" w:rsidRDefault="00A213E4" w:rsidP="00C314A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23-25</w:t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</w:r>
      <w:r w:rsidR="00AD05CB">
        <w:rPr>
          <w:sz w:val="32"/>
          <w:szCs w:val="32"/>
          <w:lang w:val="en-GB"/>
        </w:rPr>
        <w:t xml:space="preserve">       </w:t>
      </w:r>
      <w:r w:rsidRPr="00AD05CB">
        <w:rPr>
          <w:sz w:val="32"/>
          <w:szCs w:val="32"/>
          <w:lang w:val="en-GB"/>
        </w:rPr>
        <w:t xml:space="preserve"> Music for Youth</w:t>
      </w:r>
    </w:p>
    <w:p w:rsidR="00AD05CB" w:rsidRDefault="00A213E4" w:rsidP="00AD05C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27-28</w:t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</w:r>
      <w:r w:rsidR="00AD05CB">
        <w:rPr>
          <w:sz w:val="32"/>
          <w:szCs w:val="32"/>
          <w:lang w:val="en-GB"/>
        </w:rPr>
        <w:t xml:space="preserve">      </w:t>
      </w:r>
      <w:r w:rsidRPr="00AD05CB">
        <w:rPr>
          <w:sz w:val="32"/>
          <w:szCs w:val="32"/>
          <w:lang w:val="en-GB"/>
        </w:rPr>
        <w:t xml:space="preserve"> </w:t>
      </w:r>
      <w:proofErr w:type="spellStart"/>
      <w:r w:rsidRPr="00AD05CB">
        <w:rPr>
          <w:sz w:val="32"/>
          <w:szCs w:val="32"/>
          <w:lang w:val="en-GB"/>
        </w:rPr>
        <w:t>Jools</w:t>
      </w:r>
      <w:proofErr w:type="spellEnd"/>
      <w:r w:rsidRPr="00AD05CB">
        <w:rPr>
          <w:sz w:val="32"/>
          <w:szCs w:val="32"/>
          <w:lang w:val="en-GB"/>
        </w:rPr>
        <w:t xml:space="preserve"> Holland and his Rhythm &amp; Blues </w:t>
      </w:r>
    </w:p>
    <w:p w:rsidR="00AD05CB" w:rsidRDefault="00AD05CB" w:rsidP="00AD05CB">
      <w:pPr>
        <w:ind w:left="2880" w:firstLine="72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Orchestra</w:t>
      </w:r>
    </w:p>
    <w:p w:rsidR="00AD05CB" w:rsidRDefault="00A213E4" w:rsidP="00AD05CB">
      <w:pPr>
        <w:ind w:left="2880" w:hanging="2880"/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 xml:space="preserve">29 </w:t>
      </w:r>
      <w:r w:rsidR="00AD05CB">
        <w:rPr>
          <w:sz w:val="32"/>
          <w:szCs w:val="32"/>
          <w:lang w:val="en-GB"/>
        </w:rPr>
        <w:tab/>
      </w:r>
      <w:r w:rsid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 xml:space="preserve">The Scratch Youth </w:t>
      </w:r>
    </w:p>
    <w:p w:rsidR="00A213E4" w:rsidRPr="00AD05CB" w:rsidRDefault="00A213E4" w:rsidP="00AD05CB">
      <w:pPr>
        <w:ind w:left="2880" w:firstLine="720"/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Messiah / Messiah from Scratch</w:t>
      </w:r>
    </w:p>
    <w:p w:rsidR="00A213E4" w:rsidRPr="00AD05CB" w:rsidRDefault="00A213E4" w:rsidP="00C314A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30</w:t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  <w:t xml:space="preserve"> </w:t>
      </w:r>
      <w:r w:rsidR="00AD05CB">
        <w:rPr>
          <w:sz w:val="32"/>
          <w:szCs w:val="32"/>
          <w:lang w:val="en-GB"/>
        </w:rPr>
        <w:tab/>
      </w:r>
      <w:r w:rsid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 xml:space="preserve">Berlioz’s Grande </w:t>
      </w:r>
      <w:proofErr w:type="spellStart"/>
      <w:r w:rsidRPr="00AD05CB">
        <w:rPr>
          <w:sz w:val="32"/>
          <w:szCs w:val="32"/>
          <w:lang w:val="en-GB"/>
        </w:rPr>
        <w:t>Messe</w:t>
      </w:r>
      <w:proofErr w:type="spellEnd"/>
      <w:r w:rsidRPr="00AD05CB">
        <w:rPr>
          <w:sz w:val="32"/>
          <w:szCs w:val="32"/>
          <w:lang w:val="en-GB"/>
        </w:rPr>
        <w:t xml:space="preserve"> des </w:t>
      </w:r>
      <w:proofErr w:type="spellStart"/>
      <w:r w:rsidRPr="00AD05CB">
        <w:rPr>
          <w:sz w:val="32"/>
          <w:szCs w:val="32"/>
          <w:lang w:val="en-GB"/>
        </w:rPr>
        <w:t>Morts</w:t>
      </w:r>
      <w:proofErr w:type="spellEnd"/>
    </w:p>
    <w:p w:rsidR="00C314AB" w:rsidRPr="00AD05CB" w:rsidRDefault="00C314AB" w:rsidP="00C314AB">
      <w:pPr>
        <w:rPr>
          <w:sz w:val="32"/>
          <w:szCs w:val="32"/>
          <w:lang w:val="en-GB"/>
        </w:rPr>
      </w:pPr>
    </w:p>
    <w:p w:rsidR="00C314AB" w:rsidRPr="00AD05CB" w:rsidRDefault="00C314AB" w:rsidP="00C314AB">
      <w:pPr>
        <w:rPr>
          <w:b/>
          <w:sz w:val="32"/>
          <w:szCs w:val="32"/>
          <w:lang w:val="en-GB"/>
        </w:rPr>
      </w:pPr>
      <w:r w:rsidRPr="00AD05CB">
        <w:rPr>
          <w:b/>
          <w:sz w:val="32"/>
          <w:szCs w:val="32"/>
          <w:lang w:val="en-GB"/>
        </w:rPr>
        <w:t>December 2015</w:t>
      </w:r>
    </w:p>
    <w:p w:rsidR="00C314AB" w:rsidRPr="00AD05CB" w:rsidRDefault="00C314AB" w:rsidP="00C314A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2-6                                   Champions Tennis 2015</w:t>
      </w:r>
    </w:p>
    <w:p w:rsidR="00A213E4" w:rsidRPr="00AD05CB" w:rsidRDefault="00A213E4" w:rsidP="00C314A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7</w:t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  <w:t xml:space="preserve"> </w:t>
      </w:r>
      <w:r w:rsidR="00AD05CB">
        <w:rPr>
          <w:sz w:val="32"/>
          <w:szCs w:val="32"/>
          <w:lang w:val="en-GB"/>
        </w:rPr>
        <w:tab/>
        <w:t xml:space="preserve">        </w:t>
      </w:r>
      <w:r w:rsidRPr="00AD05CB">
        <w:rPr>
          <w:sz w:val="32"/>
          <w:szCs w:val="32"/>
          <w:lang w:val="en-GB"/>
        </w:rPr>
        <w:t xml:space="preserve">John </w:t>
      </w:r>
      <w:proofErr w:type="spellStart"/>
      <w:r w:rsidRPr="00AD05CB">
        <w:rPr>
          <w:sz w:val="32"/>
          <w:szCs w:val="32"/>
          <w:lang w:val="en-GB"/>
        </w:rPr>
        <w:t>Rutter’s</w:t>
      </w:r>
      <w:proofErr w:type="spellEnd"/>
      <w:r w:rsidRPr="00AD05CB">
        <w:rPr>
          <w:sz w:val="32"/>
          <w:szCs w:val="32"/>
          <w:lang w:val="en-GB"/>
        </w:rPr>
        <w:t xml:space="preserve"> Christmas Celebration</w:t>
      </w:r>
    </w:p>
    <w:p w:rsidR="00AD05CB" w:rsidRDefault="00C314AB" w:rsidP="00C314A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 xml:space="preserve">12                                    Disney in Concert: Alice in </w:t>
      </w:r>
    </w:p>
    <w:p w:rsidR="00AD05CB" w:rsidRDefault="00C314AB" w:rsidP="00AD05CB">
      <w:pPr>
        <w:ind w:left="3600"/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 xml:space="preserve">Wonderland featuring the Music of Danny </w:t>
      </w:r>
      <w:proofErr w:type="spellStart"/>
      <w:r w:rsidRPr="00AD05CB">
        <w:rPr>
          <w:sz w:val="32"/>
          <w:szCs w:val="32"/>
          <w:lang w:val="en-GB"/>
        </w:rPr>
        <w:t>Elfman</w:t>
      </w:r>
      <w:proofErr w:type="spellEnd"/>
    </w:p>
    <w:p w:rsidR="00C314AB" w:rsidRPr="00AD05CB" w:rsidRDefault="000B40A1" w:rsidP="00AD05C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13-24</w:t>
      </w:r>
      <w:r w:rsidR="00AD05CB">
        <w:rPr>
          <w:sz w:val="32"/>
          <w:szCs w:val="32"/>
          <w:lang w:val="en-GB"/>
        </w:rPr>
        <w:t xml:space="preserve">              </w:t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</w:r>
      <w:r w:rsidRPr="00AD05CB">
        <w:rPr>
          <w:sz w:val="32"/>
          <w:szCs w:val="32"/>
          <w:lang w:val="en-GB"/>
        </w:rPr>
        <w:tab/>
        <w:t xml:space="preserve"> Christmas Festival</w:t>
      </w:r>
    </w:p>
    <w:p w:rsidR="00C314AB" w:rsidRPr="00AD05CB" w:rsidRDefault="00C314AB" w:rsidP="00C314AB">
      <w:pPr>
        <w:rPr>
          <w:sz w:val="32"/>
          <w:szCs w:val="32"/>
          <w:lang w:val="en-GB"/>
        </w:rPr>
      </w:pPr>
      <w:r w:rsidRPr="00AD05CB">
        <w:rPr>
          <w:sz w:val="32"/>
          <w:szCs w:val="32"/>
          <w:lang w:val="en-GB"/>
        </w:rPr>
        <w:t>28 December –                The Nutcracker on Ice</w:t>
      </w:r>
    </w:p>
    <w:p w:rsidR="00C314AB" w:rsidRPr="00AD05CB" w:rsidRDefault="00C314AB" w:rsidP="00C314AB">
      <w:pPr>
        <w:rPr>
          <w:sz w:val="32"/>
          <w:szCs w:val="32"/>
        </w:rPr>
      </w:pPr>
      <w:r w:rsidRPr="00AD05CB">
        <w:rPr>
          <w:sz w:val="32"/>
          <w:szCs w:val="32"/>
          <w:lang w:val="en-GB"/>
        </w:rPr>
        <w:t>2 January</w:t>
      </w:r>
    </w:p>
    <w:sectPr w:rsidR="00C314AB" w:rsidRPr="00AD05CB" w:rsidSect="00DC4352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053D"/>
    <w:multiLevelType w:val="multilevel"/>
    <w:tmpl w:val="39EE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15302"/>
    <w:multiLevelType w:val="multilevel"/>
    <w:tmpl w:val="80E8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50F81"/>
    <w:multiLevelType w:val="multilevel"/>
    <w:tmpl w:val="D512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1655C"/>
    <w:multiLevelType w:val="multilevel"/>
    <w:tmpl w:val="7CA6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30669"/>
    <w:multiLevelType w:val="multilevel"/>
    <w:tmpl w:val="4E5A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E248B"/>
    <w:multiLevelType w:val="multilevel"/>
    <w:tmpl w:val="5880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00C30"/>
    <w:multiLevelType w:val="multilevel"/>
    <w:tmpl w:val="91DA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52C47"/>
    <w:multiLevelType w:val="multilevel"/>
    <w:tmpl w:val="C020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34405"/>
    <w:multiLevelType w:val="multilevel"/>
    <w:tmpl w:val="4A50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152AB"/>
    <w:multiLevelType w:val="multilevel"/>
    <w:tmpl w:val="7F28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81CC8"/>
    <w:multiLevelType w:val="multilevel"/>
    <w:tmpl w:val="90F4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0A5D84"/>
    <w:multiLevelType w:val="multilevel"/>
    <w:tmpl w:val="C682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A1"/>
    <w:rsid w:val="000030D7"/>
    <w:rsid w:val="00005916"/>
    <w:rsid w:val="00012EB5"/>
    <w:rsid w:val="00022592"/>
    <w:rsid w:val="00024E77"/>
    <w:rsid w:val="000479BA"/>
    <w:rsid w:val="000745F3"/>
    <w:rsid w:val="0007683B"/>
    <w:rsid w:val="000961B4"/>
    <w:rsid w:val="000A7F3B"/>
    <w:rsid w:val="000B2A05"/>
    <w:rsid w:val="000B40A1"/>
    <w:rsid w:val="000B4DAC"/>
    <w:rsid w:val="000C0718"/>
    <w:rsid w:val="000C54AB"/>
    <w:rsid w:val="000D0DA6"/>
    <w:rsid w:val="000D2698"/>
    <w:rsid w:val="0010615F"/>
    <w:rsid w:val="0012309E"/>
    <w:rsid w:val="00123EAE"/>
    <w:rsid w:val="0012482C"/>
    <w:rsid w:val="00134C43"/>
    <w:rsid w:val="001446DB"/>
    <w:rsid w:val="0014504B"/>
    <w:rsid w:val="001469EF"/>
    <w:rsid w:val="00156D7B"/>
    <w:rsid w:val="001651F3"/>
    <w:rsid w:val="00170173"/>
    <w:rsid w:val="0017758A"/>
    <w:rsid w:val="00190B5E"/>
    <w:rsid w:val="00197E7B"/>
    <w:rsid w:val="001A1126"/>
    <w:rsid w:val="001B223E"/>
    <w:rsid w:val="001B254F"/>
    <w:rsid w:val="001B2CA4"/>
    <w:rsid w:val="001B4263"/>
    <w:rsid w:val="001B58A3"/>
    <w:rsid w:val="001B6A67"/>
    <w:rsid w:val="001D04C2"/>
    <w:rsid w:val="001D216D"/>
    <w:rsid w:val="001E2CD7"/>
    <w:rsid w:val="001F5855"/>
    <w:rsid w:val="00200D7D"/>
    <w:rsid w:val="00201DD4"/>
    <w:rsid w:val="002029B3"/>
    <w:rsid w:val="0021093A"/>
    <w:rsid w:val="0023468A"/>
    <w:rsid w:val="002411AC"/>
    <w:rsid w:val="00244F92"/>
    <w:rsid w:val="00272A93"/>
    <w:rsid w:val="0027629B"/>
    <w:rsid w:val="00277666"/>
    <w:rsid w:val="002803D5"/>
    <w:rsid w:val="002840C1"/>
    <w:rsid w:val="002979EC"/>
    <w:rsid w:val="002A35DF"/>
    <w:rsid w:val="002D38A7"/>
    <w:rsid w:val="002D4981"/>
    <w:rsid w:val="002F17DA"/>
    <w:rsid w:val="002F53F8"/>
    <w:rsid w:val="002F766B"/>
    <w:rsid w:val="00304502"/>
    <w:rsid w:val="0031300A"/>
    <w:rsid w:val="0033280D"/>
    <w:rsid w:val="00335C13"/>
    <w:rsid w:val="003524EB"/>
    <w:rsid w:val="00360451"/>
    <w:rsid w:val="003751A5"/>
    <w:rsid w:val="00383176"/>
    <w:rsid w:val="003845AE"/>
    <w:rsid w:val="003905A8"/>
    <w:rsid w:val="003946C3"/>
    <w:rsid w:val="00396D32"/>
    <w:rsid w:val="003A12D6"/>
    <w:rsid w:val="003A19ED"/>
    <w:rsid w:val="003A23D1"/>
    <w:rsid w:val="003B6C44"/>
    <w:rsid w:val="003C27A5"/>
    <w:rsid w:val="003C4B3D"/>
    <w:rsid w:val="003C714C"/>
    <w:rsid w:val="003F2764"/>
    <w:rsid w:val="0040039C"/>
    <w:rsid w:val="00401817"/>
    <w:rsid w:val="00403C8A"/>
    <w:rsid w:val="0041230C"/>
    <w:rsid w:val="00414CD4"/>
    <w:rsid w:val="00420E84"/>
    <w:rsid w:val="004217AA"/>
    <w:rsid w:val="00422F07"/>
    <w:rsid w:val="00424432"/>
    <w:rsid w:val="00433EB5"/>
    <w:rsid w:val="00435241"/>
    <w:rsid w:val="00436EC6"/>
    <w:rsid w:val="004536A1"/>
    <w:rsid w:val="00453C7E"/>
    <w:rsid w:val="00453FEF"/>
    <w:rsid w:val="004571DA"/>
    <w:rsid w:val="00460399"/>
    <w:rsid w:val="004843F2"/>
    <w:rsid w:val="00487DC8"/>
    <w:rsid w:val="00491B49"/>
    <w:rsid w:val="00492CB7"/>
    <w:rsid w:val="00493220"/>
    <w:rsid w:val="004A1EEB"/>
    <w:rsid w:val="004C60AF"/>
    <w:rsid w:val="004C75DD"/>
    <w:rsid w:val="004C76B8"/>
    <w:rsid w:val="004D59D3"/>
    <w:rsid w:val="004E098B"/>
    <w:rsid w:val="004F0AC9"/>
    <w:rsid w:val="004F5510"/>
    <w:rsid w:val="00507D42"/>
    <w:rsid w:val="00513AF4"/>
    <w:rsid w:val="00515F9B"/>
    <w:rsid w:val="00517ED3"/>
    <w:rsid w:val="0052560A"/>
    <w:rsid w:val="00540AC7"/>
    <w:rsid w:val="005421FB"/>
    <w:rsid w:val="00544911"/>
    <w:rsid w:val="00545FA4"/>
    <w:rsid w:val="00551A2A"/>
    <w:rsid w:val="0055253B"/>
    <w:rsid w:val="0055455A"/>
    <w:rsid w:val="00560C13"/>
    <w:rsid w:val="005649E4"/>
    <w:rsid w:val="00566525"/>
    <w:rsid w:val="005750F9"/>
    <w:rsid w:val="00586461"/>
    <w:rsid w:val="00586763"/>
    <w:rsid w:val="00587391"/>
    <w:rsid w:val="00592EC3"/>
    <w:rsid w:val="00596488"/>
    <w:rsid w:val="005C37BB"/>
    <w:rsid w:val="005D6906"/>
    <w:rsid w:val="005E32AE"/>
    <w:rsid w:val="005E5453"/>
    <w:rsid w:val="005E56F8"/>
    <w:rsid w:val="00610B26"/>
    <w:rsid w:val="00626AFF"/>
    <w:rsid w:val="006275BA"/>
    <w:rsid w:val="006301D2"/>
    <w:rsid w:val="00630B06"/>
    <w:rsid w:val="006442C6"/>
    <w:rsid w:val="006473E1"/>
    <w:rsid w:val="0066145F"/>
    <w:rsid w:val="0066174F"/>
    <w:rsid w:val="00662BC5"/>
    <w:rsid w:val="00667CC8"/>
    <w:rsid w:val="006738EC"/>
    <w:rsid w:val="00686199"/>
    <w:rsid w:val="006871C1"/>
    <w:rsid w:val="00695579"/>
    <w:rsid w:val="006A7D1B"/>
    <w:rsid w:val="006B09D9"/>
    <w:rsid w:val="006B256C"/>
    <w:rsid w:val="006B4C84"/>
    <w:rsid w:val="006B7157"/>
    <w:rsid w:val="006B7E0F"/>
    <w:rsid w:val="006C58EE"/>
    <w:rsid w:val="006D0F67"/>
    <w:rsid w:val="006E2587"/>
    <w:rsid w:val="006E7E8E"/>
    <w:rsid w:val="006F3407"/>
    <w:rsid w:val="006F5F6A"/>
    <w:rsid w:val="006F7969"/>
    <w:rsid w:val="00711F3C"/>
    <w:rsid w:val="00712CB0"/>
    <w:rsid w:val="0072455A"/>
    <w:rsid w:val="00740DD9"/>
    <w:rsid w:val="007721A7"/>
    <w:rsid w:val="00784A9A"/>
    <w:rsid w:val="00790090"/>
    <w:rsid w:val="007940AC"/>
    <w:rsid w:val="007A2836"/>
    <w:rsid w:val="007B0702"/>
    <w:rsid w:val="007D1101"/>
    <w:rsid w:val="007D2139"/>
    <w:rsid w:val="007E1881"/>
    <w:rsid w:val="007F3526"/>
    <w:rsid w:val="007F4183"/>
    <w:rsid w:val="007F666C"/>
    <w:rsid w:val="007F75DC"/>
    <w:rsid w:val="00820A5C"/>
    <w:rsid w:val="0082393B"/>
    <w:rsid w:val="00824360"/>
    <w:rsid w:val="00825795"/>
    <w:rsid w:val="0082742B"/>
    <w:rsid w:val="0083237E"/>
    <w:rsid w:val="00846D12"/>
    <w:rsid w:val="008511CA"/>
    <w:rsid w:val="00863BEA"/>
    <w:rsid w:val="00865582"/>
    <w:rsid w:val="008662AB"/>
    <w:rsid w:val="00866EEB"/>
    <w:rsid w:val="008834DA"/>
    <w:rsid w:val="00885A23"/>
    <w:rsid w:val="00887B27"/>
    <w:rsid w:val="00891D50"/>
    <w:rsid w:val="008A0917"/>
    <w:rsid w:val="008A28DE"/>
    <w:rsid w:val="008A4F8A"/>
    <w:rsid w:val="008B2567"/>
    <w:rsid w:val="008B3A4B"/>
    <w:rsid w:val="008B47C3"/>
    <w:rsid w:val="008C4769"/>
    <w:rsid w:val="008D0DF4"/>
    <w:rsid w:val="008D17D3"/>
    <w:rsid w:val="008D1DB2"/>
    <w:rsid w:val="008D61DC"/>
    <w:rsid w:val="008E340F"/>
    <w:rsid w:val="008E4F65"/>
    <w:rsid w:val="008E771D"/>
    <w:rsid w:val="009032C6"/>
    <w:rsid w:val="009037EB"/>
    <w:rsid w:val="0092183F"/>
    <w:rsid w:val="0096320B"/>
    <w:rsid w:val="009663D1"/>
    <w:rsid w:val="00967281"/>
    <w:rsid w:val="00967988"/>
    <w:rsid w:val="00970A98"/>
    <w:rsid w:val="00982F7B"/>
    <w:rsid w:val="0098636F"/>
    <w:rsid w:val="009866E1"/>
    <w:rsid w:val="0099302D"/>
    <w:rsid w:val="009A0530"/>
    <w:rsid w:val="009A198C"/>
    <w:rsid w:val="009C3D94"/>
    <w:rsid w:val="009C546B"/>
    <w:rsid w:val="009D0A7F"/>
    <w:rsid w:val="009D449F"/>
    <w:rsid w:val="009D4924"/>
    <w:rsid w:val="009E0017"/>
    <w:rsid w:val="009E3B09"/>
    <w:rsid w:val="009E7D9C"/>
    <w:rsid w:val="009F4E92"/>
    <w:rsid w:val="009F5554"/>
    <w:rsid w:val="009F7D61"/>
    <w:rsid w:val="00A00F88"/>
    <w:rsid w:val="00A11217"/>
    <w:rsid w:val="00A213E4"/>
    <w:rsid w:val="00A22D47"/>
    <w:rsid w:val="00A22F47"/>
    <w:rsid w:val="00A23F2B"/>
    <w:rsid w:val="00A2535A"/>
    <w:rsid w:val="00A26D54"/>
    <w:rsid w:val="00A26F48"/>
    <w:rsid w:val="00A31CF1"/>
    <w:rsid w:val="00A3338F"/>
    <w:rsid w:val="00A44DDD"/>
    <w:rsid w:val="00A52875"/>
    <w:rsid w:val="00A62D2E"/>
    <w:rsid w:val="00A63F40"/>
    <w:rsid w:val="00A86DBC"/>
    <w:rsid w:val="00A96227"/>
    <w:rsid w:val="00AA059D"/>
    <w:rsid w:val="00AA3669"/>
    <w:rsid w:val="00AC735F"/>
    <w:rsid w:val="00AC7CC6"/>
    <w:rsid w:val="00AD05CB"/>
    <w:rsid w:val="00AD3F4C"/>
    <w:rsid w:val="00AD48DF"/>
    <w:rsid w:val="00AD6608"/>
    <w:rsid w:val="00AD777F"/>
    <w:rsid w:val="00B04210"/>
    <w:rsid w:val="00B12BAE"/>
    <w:rsid w:val="00B313FA"/>
    <w:rsid w:val="00B32C27"/>
    <w:rsid w:val="00B42442"/>
    <w:rsid w:val="00B42B69"/>
    <w:rsid w:val="00B51E89"/>
    <w:rsid w:val="00B60357"/>
    <w:rsid w:val="00B6540A"/>
    <w:rsid w:val="00B658FB"/>
    <w:rsid w:val="00B67BB9"/>
    <w:rsid w:val="00B811D1"/>
    <w:rsid w:val="00B85240"/>
    <w:rsid w:val="00B91771"/>
    <w:rsid w:val="00B970E1"/>
    <w:rsid w:val="00BC4C19"/>
    <w:rsid w:val="00BD0EE8"/>
    <w:rsid w:val="00BD6905"/>
    <w:rsid w:val="00BD6D12"/>
    <w:rsid w:val="00BD7C35"/>
    <w:rsid w:val="00C01BEF"/>
    <w:rsid w:val="00C12162"/>
    <w:rsid w:val="00C2676A"/>
    <w:rsid w:val="00C26B2A"/>
    <w:rsid w:val="00C26E1F"/>
    <w:rsid w:val="00C27CEE"/>
    <w:rsid w:val="00C314AB"/>
    <w:rsid w:val="00C33D95"/>
    <w:rsid w:val="00C378B2"/>
    <w:rsid w:val="00C414A4"/>
    <w:rsid w:val="00C4308A"/>
    <w:rsid w:val="00C44261"/>
    <w:rsid w:val="00C52DC5"/>
    <w:rsid w:val="00C55B27"/>
    <w:rsid w:val="00C64506"/>
    <w:rsid w:val="00C70F44"/>
    <w:rsid w:val="00C74A13"/>
    <w:rsid w:val="00C90FEB"/>
    <w:rsid w:val="00C955AA"/>
    <w:rsid w:val="00CC1A4D"/>
    <w:rsid w:val="00CD320A"/>
    <w:rsid w:val="00CF0585"/>
    <w:rsid w:val="00CF10D7"/>
    <w:rsid w:val="00D04C35"/>
    <w:rsid w:val="00D14579"/>
    <w:rsid w:val="00D212BD"/>
    <w:rsid w:val="00D44AF3"/>
    <w:rsid w:val="00D455C7"/>
    <w:rsid w:val="00D4688F"/>
    <w:rsid w:val="00D52945"/>
    <w:rsid w:val="00D60456"/>
    <w:rsid w:val="00D619B8"/>
    <w:rsid w:val="00D6261C"/>
    <w:rsid w:val="00D76CB0"/>
    <w:rsid w:val="00D81212"/>
    <w:rsid w:val="00D82901"/>
    <w:rsid w:val="00D82D13"/>
    <w:rsid w:val="00D8478A"/>
    <w:rsid w:val="00D921CC"/>
    <w:rsid w:val="00D967C6"/>
    <w:rsid w:val="00DA5507"/>
    <w:rsid w:val="00DB0178"/>
    <w:rsid w:val="00DC26E5"/>
    <w:rsid w:val="00DC4352"/>
    <w:rsid w:val="00DC4DAD"/>
    <w:rsid w:val="00DD0265"/>
    <w:rsid w:val="00DD1A2A"/>
    <w:rsid w:val="00DE0C87"/>
    <w:rsid w:val="00DF2AAE"/>
    <w:rsid w:val="00DF6727"/>
    <w:rsid w:val="00DF6FEB"/>
    <w:rsid w:val="00DF756E"/>
    <w:rsid w:val="00E00459"/>
    <w:rsid w:val="00E01FBB"/>
    <w:rsid w:val="00E02464"/>
    <w:rsid w:val="00E060A1"/>
    <w:rsid w:val="00E17DAC"/>
    <w:rsid w:val="00E30888"/>
    <w:rsid w:val="00E32580"/>
    <w:rsid w:val="00E40EEC"/>
    <w:rsid w:val="00E478E0"/>
    <w:rsid w:val="00E50636"/>
    <w:rsid w:val="00E522D7"/>
    <w:rsid w:val="00E53232"/>
    <w:rsid w:val="00E613DE"/>
    <w:rsid w:val="00E709A4"/>
    <w:rsid w:val="00E8625E"/>
    <w:rsid w:val="00E9129F"/>
    <w:rsid w:val="00EA1ADE"/>
    <w:rsid w:val="00EA3374"/>
    <w:rsid w:val="00EB0D8B"/>
    <w:rsid w:val="00EB2581"/>
    <w:rsid w:val="00EB2B6F"/>
    <w:rsid w:val="00EC240A"/>
    <w:rsid w:val="00ED0FAD"/>
    <w:rsid w:val="00ED3199"/>
    <w:rsid w:val="00EE432F"/>
    <w:rsid w:val="00EE4FBF"/>
    <w:rsid w:val="00EE6B30"/>
    <w:rsid w:val="00EF4929"/>
    <w:rsid w:val="00F00298"/>
    <w:rsid w:val="00F05CE0"/>
    <w:rsid w:val="00F05E41"/>
    <w:rsid w:val="00F30C64"/>
    <w:rsid w:val="00F424C2"/>
    <w:rsid w:val="00F4647E"/>
    <w:rsid w:val="00F63ACA"/>
    <w:rsid w:val="00F649D3"/>
    <w:rsid w:val="00F64ECE"/>
    <w:rsid w:val="00F720AD"/>
    <w:rsid w:val="00F810B3"/>
    <w:rsid w:val="00F90B6A"/>
    <w:rsid w:val="00FA6923"/>
    <w:rsid w:val="00FB034A"/>
    <w:rsid w:val="00FB24AF"/>
    <w:rsid w:val="00FB4832"/>
    <w:rsid w:val="00FD0578"/>
    <w:rsid w:val="00FD2D1F"/>
    <w:rsid w:val="00FD3C17"/>
    <w:rsid w:val="00FD5A16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61"/>
    <w:pPr>
      <w:spacing w:after="0" w:line="240" w:lineRule="auto"/>
    </w:pPr>
    <w:rPr>
      <w:rFonts w:ascii="Arial" w:eastAsia="Times New Roman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712CB0"/>
    <w:pPr>
      <w:spacing w:after="72" w:line="288" w:lineRule="atLeast"/>
      <w:outlineLvl w:val="3"/>
    </w:pPr>
    <w:rPr>
      <w:sz w:val="34"/>
      <w:szCs w:val="3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nc">
    <w:name w:val="seanc"/>
    <w:basedOn w:val="DefaultParagraphFont"/>
    <w:semiHidden/>
    <w:rsid w:val="00E060A1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0C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0C13"/>
    <w:pPr>
      <w:spacing w:after="360" w:line="408" w:lineRule="atLeas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60C13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12CB0"/>
    <w:rPr>
      <w:rFonts w:ascii="Arial" w:eastAsia="Times New Roman" w:hAnsi="Arial" w:cs="Arial"/>
      <w:sz w:val="34"/>
      <w:szCs w:val="34"/>
      <w:lang w:eastAsia="en-GB"/>
    </w:rPr>
  </w:style>
  <w:style w:type="character" w:styleId="Strong">
    <w:name w:val="Strong"/>
    <w:basedOn w:val="DefaultParagraphFont"/>
    <w:uiPriority w:val="22"/>
    <w:qFormat/>
    <w:rsid w:val="000225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5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D2D1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6CB0"/>
  </w:style>
  <w:style w:type="character" w:customStyle="1" w:styleId="Heading1Char">
    <w:name w:val="Heading 1 Char"/>
    <w:basedOn w:val="DefaultParagraphFont"/>
    <w:link w:val="Heading1"/>
    <w:uiPriority w:val="9"/>
    <w:rsid w:val="00544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61"/>
    <w:pPr>
      <w:spacing w:after="0" w:line="240" w:lineRule="auto"/>
    </w:pPr>
    <w:rPr>
      <w:rFonts w:ascii="Arial" w:eastAsia="Times New Roman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712CB0"/>
    <w:pPr>
      <w:spacing w:after="72" w:line="288" w:lineRule="atLeast"/>
      <w:outlineLvl w:val="3"/>
    </w:pPr>
    <w:rPr>
      <w:sz w:val="34"/>
      <w:szCs w:val="3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nc">
    <w:name w:val="seanc"/>
    <w:basedOn w:val="DefaultParagraphFont"/>
    <w:semiHidden/>
    <w:rsid w:val="00E060A1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0C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0C13"/>
    <w:pPr>
      <w:spacing w:after="360" w:line="408" w:lineRule="atLeas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60C13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12CB0"/>
    <w:rPr>
      <w:rFonts w:ascii="Arial" w:eastAsia="Times New Roman" w:hAnsi="Arial" w:cs="Arial"/>
      <w:sz w:val="34"/>
      <w:szCs w:val="34"/>
      <w:lang w:eastAsia="en-GB"/>
    </w:rPr>
  </w:style>
  <w:style w:type="character" w:styleId="Strong">
    <w:name w:val="Strong"/>
    <w:basedOn w:val="DefaultParagraphFont"/>
    <w:uiPriority w:val="22"/>
    <w:qFormat/>
    <w:rsid w:val="000225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5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D2D1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6CB0"/>
  </w:style>
  <w:style w:type="character" w:customStyle="1" w:styleId="Heading1Char">
    <w:name w:val="Heading 1 Char"/>
    <w:basedOn w:val="DefaultParagraphFont"/>
    <w:link w:val="Heading1"/>
    <w:uiPriority w:val="9"/>
    <w:rsid w:val="00544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6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9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3550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7076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00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3683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50672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04878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83452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23746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7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60379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4248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31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282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43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011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201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702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463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040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1510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23438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42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21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09732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yalalberthall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6C99-3EAF-4102-8653-AF353345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57B65AC2</Template>
  <TotalTime>139</TotalTime>
  <Pages>1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March</dc:creator>
  <cp:lastModifiedBy>Joseph Mason</cp:lastModifiedBy>
  <cp:revision>2</cp:revision>
  <cp:lastPrinted>2014-04-08T13:57:00Z</cp:lastPrinted>
  <dcterms:created xsi:type="dcterms:W3CDTF">2015-06-19T08:13:00Z</dcterms:created>
  <dcterms:modified xsi:type="dcterms:W3CDTF">2015-06-19T08:13:00Z</dcterms:modified>
</cp:coreProperties>
</file>